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44" w:rsidRPr="00432F70" w:rsidRDefault="007D1844" w:rsidP="00432F70">
      <w:pPr>
        <w:pStyle w:val="a5"/>
        <w:ind w:firstLine="641"/>
        <w:jc w:val="center"/>
        <w:rPr>
          <w:rFonts w:ascii="华文中宋" w:eastAsia="华文中宋" w:hAnsi="华文中宋" w:hint="eastAsia"/>
          <w:b/>
          <w:color w:val="1F497D" w:themeColor="text2"/>
          <w:sz w:val="32"/>
        </w:rPr>
      </w:pPr>
      <w:r w:rsidRPr="00432F70">
        <w:rPr>
          <w:rFonts w:ascii="华文中宋" w:eastAsia="华文中宋" w:hAnsi="华文中宋" w:hint="eastAsia"/>
          <w:b/>
          <w:color w:val="1F497D" w:themeColor="text2"/>
          <w:sz w:val="32"/>
        </w:rPr>
        <w:t>Visiting Fellowship Program</w:t>
      </w:r>
    </w:p>
    <w:p w:rsidR="002D21AF" w:rsidRPr="00432F70" w:rsidRDefault="007D1844" w:rsidP="00432F70">
      <w:pPr>
        <w:pStyle w:val="a5"/>
        <w:ind w:firstLine="641"/>
        <w:jc w:val="center"/>
        <w:rPr>
          <w:rFonts w:ascii="华文中宋" w:eastAsia="华文中宋" w:hAnsi="华文中宋"/>
          <w:b/>
          <w:color w:val="1F497D" w:themeColor="text2"/>
          <w:sz w:val="32"/>
        </w:rPr>
      </w:pPr>
      <w:r w:rsidRPr="00432F70">
        <w:rPr>
          <w:rFonts w:ascii="华文中宋" w:eastAsia="华文中宋" w:hAnsi="华文中宋" w:hint="eastAsia"/>
          <w:b/>
          <w:color w:val="1F497D" w:themeColor="text2"/>
          <w:sz w:val="32"/>
        </w:rPr>
        <w:t>Report of conclusions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1588"/>
        <w:gridCol w:w="1276"/>
        <w:gridCol w:w="1701"/>
        <w:gridCol w:w="1638"/>
      </w:tblGrid>
      <w:tr w:rsidR="006B374E" w:rsidRPr="00432F70" w:rsidTr="006B374E">
        <w:trPr>
          <w:trHeight w:val="480"/>
        </w:trPr>
        <w:tc>
          <w:tcPr>
            <w:tcW w:w="1668" w:type="dxa"/>
            <w:vAlign w:val="center"/>
          </w:tcPr>
          <w:p w:rsidR="006B374E" w:rsidRPr="00432F70" w:rsidRDefault="007D1844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仿宋"/>
                <w:szCs w:val="24"/>
              </w:rPr>
              <w:t>Name of Scholar</w:t>
            </w:r>
          </w:p>
        </w:tc>
        <w:tc>
          <w:tcPr>
            <w:tcW w:w="4281" w:type="dxa"/>
            <w:gridSpan w:val="3"/>
            <w:vAlign w:val="center"/>
          </w:tcPr>
          <w:p w:rsidR="006B374E" w:rsidRPr="00432F70" w:rsidRDefault="006B374E" w:rsidP="004E6DF5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4E" w:rsidRPr="00432F70" w:rsidRDefault="007D1844" w:rsidP="004E6DF5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Project Number</w:t>
            </w:r>
          </w:p>
        </w:tc>
        <w:tc>
          <w:tcPr>
            <w:tcW w:w="1638" w:type="dxa"/>
            <w:vAlign w:val="center"/>
          </w:tcPr>
          <w:p w:rsidR="006B374E" w:rsidRPr="00432F70" w:rsidRDefault="006B374E" w:rsidP="004E6DF5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</w:tr>
      <w:tr w:rsidR="006B374E" w:rsidRPr="00432F70" w:rsidTr="00432F70">
        <w:trPr>
          <w:trHeight w:val="4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B374E" w:rsidRPr="00432F70" w:rsidRDefault="007D1844" w:rsidP="006B374E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374E" w:rsidRPr="00432F70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B374E" w:rsidRPr="00432F70" w:rsidRDefault="007D1844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Laboratory partner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374E" w:rsidRPr="00432F70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374E" w:rsidRPr="00432F70" w:rsidRDefault="007D1844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Project duration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6B374E" w:rsidRPr="00432F70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</w:tr>
      <w:tr w:rsidR="007D037E" w:rsidRPr="00432F70" w:rsidTr="00432F70">
        <w:trPr>
          <w:cantSplit/>
          <w:trHeight w:val="7320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432F70" w:rsidRDefault="00432F70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</w:t>
            </w:r>
          </w:p>
          <w:p w:rsidR="007D037E" w:rsidRPr="00432F70" w:rsidRDefault="007D1844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(please 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state in no less than 500 words 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how the project was conducted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, 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scientific outcome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of the research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, summary of academic lecture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or 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</w:t>
            </w:r>
            <w:r w:rsidR="001C495A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result of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analytical equipments R&amp;D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, etc.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</w:t>
            </w: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)</w:t>
            </w: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432F70" w:rsidRPr="00432F70" w:rsidRDefault="00432F70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573390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Signature of Laboratory partner</w:t>
            </w:r>
            <w:r w:rsidR="007D037E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:</w:t>
            </w:r>
            <w:r w:rsidR="00432F70" w:rsidRPr="00432F70">
              <w:rPr>
                <w:rFonts w:eastAsia="华文仿宋"/>
                <w:spacing w:val="8"/>
                <w:szCs w:val="24"/>
              </w:rPr>
              <w:t xml:space="preserve"> ____________________</w:t>
            </w:r>
          </w:p>
          <w:p w:rsidR="007D037E" w:rsidRPr="00432F70" w:rsidRDefault="00432F70" w:rsidP="007D037E">
            <w:pPr>
              <w:widowControl w:val="0"/>
              <w:wordWrap w:val="0"/>
              <w:spacing w:after="0" w:line="240" w:lineRule="auto"/>
              <w:ind w:rightChars="0" w:right="105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</w:t>
            </w:r>
          </w:p>
          <w:p w:rsidR="00432F70" w:rsidRPr="00432F70" w:rsidRDefault="00432F70" w:rsidP="007D037E">
            <w:pPr>
              <w:widowControl w:val="0"/>
              <w:wordWrap w:val="0"/>
              <w:spacing w:after="0" w:line="240" w:lineRule="auto"/>
              <w:ind w:rightChars="0" w:right="105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仿宋"/>
                <w:spacing w:val="8"/>
                <w:szCs w:val="24"/>
              </w:rPr>
              <w:t>Date:____________________</w:t>
            </w: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="240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</w:tr>
    </w:tbl>
    <w:p w:rsidR="00432F70" w:rsidRPr="00432F70" w:rsidRDefault="00432F70" w:rsidP="00432F70">
      <w:pPr>
        <w:pStyle w:val="a5"/>
        <w:spacing w:beforeLines="100" w:afterLines="100"/>
        <w:ind w:firstLineChars="0" w:firstLine="0"/>
        <w:rPr>
          <w:rFonts w:ascii="Times New Roman" w:hAnsi="Times New Roman"/>
        </w:rPr>
      </w:pPr>
      <w:r w:rsidRPr="00432F70">
        <w:rPr>
          <w:rFonts w:ascii="Times New Roman" w:hAnsi="Times New Roman"/>
        </w:rPr>
        <w:t>Contact Person</w:t>
      </w:r>
    </w:p>
    <w:p w:rsidR="00432F70" w:rsidRDefault="00432F70" w:rsidP="00432F70">
      <w:pPr>
        <w:widowControl w:val="0"/>
        <w:spacing w:after="0" w:line="240" w:lineRule="auto"/>
        <w:ind w:rightChars="-177" w:right="-425"/>
        <w:jc w:val="left"/>
        <w:rPr>
          <w:rFonts w:hint="eastAsia"/>
          <w:szCs w:val="24"/>
        </w:rPr>
      </w:pPr>
      <w:r w:rsidRPr="00432F70">
        <w:rPr>
          <w:szCs w:val="24"/>
        </w:rPr>
        <w:t>Ms. GAO</w:t>
      </w:r>
      <w:r>
        <w:rPr>
          <w:szCs w:val="24"/>
        </w:rPr>
        <w:t xml:space="preserve"> Xiaofeng, science coordinator</w:t>
      </w:r>
    </w:p>
    <w:p w:rsidR="00432F70" w:rsidRPr="00432F70" w:rsidRDefault="00432F70" w:rsidP="00432F70">
      <w:pPr>
        <w:widowControl w:val="0"/>
        <w:spacing w:after="0" w:line="240" w:lineRule="auto"/>
        <w:ind w:rightChars="-177" w:right="-425"/>
        <w:jc w:val="left"/>
        <w:rPr>
          <w:szCs w:val="24"/>
        </w:rPr>
      </w:pPr>
      <w:r w:rsidRPr="00432F70">
        <w:rPr>
          <w:szCs w:val="24"/>
        </w:rPr>
        <w:t>Tel: 86 21 65981613, Email: gaoxiaofeng@tongji.edu.cn</w:t>
      </w:r>
    </w:p>
    <w:p w:rsidR="00432F70" w:rsidRPr="00432F70" w:rsidRDefault="00432F70" w:rsidP="00432F70">
      <w:pPr>
        <w:widowControl w:val="0"/>
        <w:spacing w:after="0" w:line="240" w:lineRule="auto"/>
        <w:ind w:rightChars="0" w:right="0"/>
        <w:jc w:val="left"/>
        <w:rPr>
          <w:snapToGrid/>
          <w:color w:val="auto"/>
          <w:kern w:val="2"/>
          <w:szCs w:val="24"/>
        </w:rPr>
      </w:pPr>
      <w:r w:rsidRPr="00432F70">
        <w:rPr>
          <w:rFonts w:eastAsia="华文仿宋"/>
          <w:szCs w:val="24"/>
        </w:rPr>
        <w:t>Room 208, Ocean Building, 1239 Siping Road, Shanghai, 200092, P.R.C</w:t>
      </w:r>
    </w:p>
    <w:p w:rsidR="00432F70" w:rsidRPr="002D21AF" w:rsidRDefault="00432F70" w:rsidP="002D21AF">
      <w:pPr>
        <w:widowControl w:val="0"/>
        <w:spacing w:after="0" w:line="240" w:lineRule="auto"/>
        <w:ind w:rightChars="0" w:right="0"/>
        <w:jc w:val="center"/>
        <w:rPr>
          <w:snapToGrid/>
          <w:color w:val="auto"/>
          <w:kern w:val="2"/>
          <w:sz w:val="21"/>
        </w:rPr>
      </w:pPr>
    </w:p>
    <w:sectPr w:rsidR="00432F70" w:rsidRPr="002D21AF" w:rsidSect="001F5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2234" w:right="1701" w:bottom="1077" w:left="1701" w:header="720" w:footer="404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D1" w:rsidRDefault="00A56AD1" w:rsidP="008853DD">
      <w:pPr>
        <w:spacing w:after="0" w:line="240" w:lineRule="auto"/>
        <w:ind w:right="2400"/>
      </w:pPr>
      <w:r>
        <w:separator/>
      </w:r>
    </w:p>
  </w:endnote>
  <w:endnote w:type="continuationSeparator" w:id="1">
    <w:p w:rsidR="00A56AD1" w:rsidRDefault="00A56AD1" w:rsidP="008853DD">
      <w:pPr>
        <w:spacing w:after="0" w:line="240" w:lineRule="auto"/>
        <w:ind w:right="2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6F" w:rsidRDefault="0008746F" w:rsidP="000874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7F" w:rsidRPr="00D926CF" w:rsidRDefault="00D81E7F" w:rsidP="00D926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E6" w:rsidRPr="001F5ADA" w:rsidRDefault="00954883" w:rsidP="00A85F35">
    <w:pPr>
      <w:pStyle w:val="a7"/>
      <w:snapToGrid w:val="0"/>
      <w:spacing w:before="40"/>
      <w:rPr>
        <w:color w:val="7F7F7F"/>
      </w:rPr>
    </w:pPr>
    <w:r w:rsidRPr="00954883">
      <w:rPr>
        <w:noProof/>
        <w:snapToGrid/>
        <w:color w:val="7F7F7F"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4097" type="#_x0000_t32" style="position:absolute;left:0;text-align:left;margin-left:-53pt;margin-top:7.25pt;width:532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" strokecolor="gray">
          <v:stroke dashstyle="1 1"/>
        </v:shape>
      </w:pict>
    </w:r>
    <w:r w:rsidR="00A85F35">
      <w:rPr>
        <w:color w:val="7F7F7F"/>
      </w:rPr>
      <w:br/>
    </w:r>
    <w:r w:rsidR="00D81E7F" w:rsidRPr="001F5ADA">
      <w:rPr>
        <w:rFonts w:hint="eastAsia"/>
        <w:color w:val="7F7F7F"/>
      </w:rPr>
      <w:t>地址</w:t>
    </w:r>
    <w:r w:rsidR="009C6C22" w:rsidRPr="001F5ADA">
      <w:rPr>
        <w:rFonts w:hint="eastAsia"/>
        <w:color w:val="7F7F7F"/>
      </w:rPr>
      <w:t>：</w:t>
    </w:r>
    <w:r w:rsidR="001F5ADA" w:rsidRPr="001F5ADA">
      <w:rPr>
        <w:rFonts w:hint="eastAsia"/>
        <w:color w:val="7F7F7F"/>
      </w:rPr>
      <w:t>上海市四平路</w:t>
    </w:r>
    <w:r w:rsidR="001F5ADA" w:rsidRPr="001F5ADA">
      <w:rPr>
        <w:rFonts w:hint="eastAsia"/>
        <w:color w:val="7F7F7F"/>
      </w:rPr>
      <w:t>1239</w:t>
    </w:r>
    <w:r w:rsidR="001F5ADA" w:rsidRPr="001F5ADA">
      <w:rPr>
        <w:rFonts w:hint="eastAsia"/>
        <w:color w:val="7F7F7F"/>
      </w:rPr>
      <w:t>号</w:t>
    </w:r>
    <w:r w:rsidR="009C6C22" w:rsidRPr="001F5ADA">
      <w:rPr>
        <w:rFonts w:hint="eastAsia"/>
        <w:color w:val="7F7F7F"/>
      </w:rPr>
      <w:t>邮政编码：</w:t>
    </w:r>
    <w:r w:rsidR="001F5ADA" w:rsidRPr="001F5ADA">
      <w:rPr>
        <w:rFonts w:hint="eastAsia"/>
        <w:color w:val="7F7F7F"/>
      </w:rPr>
      <w:t>200092</w:t>
    </w:r>
  </w:p>
  <w:p w:rsidR="00600EE6" w:rsidRPr="001F5ADA" w:rsidRDefault="00D81E7F" w:rsidP="0008746F">
    <w:pPr>
      <w:pStyle w:val="a7"/>
      <w:rPr>
        <w:color w:val="7F7F7F"/>
      </w:rPr>
    </w:pPr>
    <w:r w:rsidRPr="001F5ADA">
      <w:rPr>
        <w:rFonts w:hint="eastAsia"/>
        <w:color w:val="7F7F7F"/>
      </w:rPr>
      <w:t>电话：</w:t>
    </w:r>
    <w:r w:rsidR="0008746F" w:rsidRPr="001F5ADA">
      <w:rPr>
        <w:color w:val="7F7F7F"/>
      </w:rPr>
      <w:t>0</w:t>
    </w:r>
    <w:r w:rsidR="001F5ADA" w:rsidRPr="001F5ADA">
      <w:rPr>
        <w:rFonts w:hint="eastAsia"/>
        <w:color w:val="7F7F7F"/>
      </w:rPr>
      <w:t>21</w:t>
    </w:r>
    <w:r w:rsidR="0008746F" w:rsidRPr="001F5ADA">
      <w:rPr>
        <w:color w:val="7F7F7F"/>
      </w:rPr>
      <w:t>-</w:t>
    </w:r>
    <w:r w:rsidR="001F5ADA" w:rsidRPr="001F5ADA">
      <w:rPr>
        <w:rFonts w:hint="eastAsia"/>
        <w:color w:val="7F7F7F"/>
      </w:rPr>
      <w:t>659</w:t>
    </w:r>
    <w:r w:rsidR="0008746F" w:rsidRPr="001F5ADA">
      <w:rPr>
        <w:color w:val="7F7F7F"/>
      </w:rPr>
      <w:t>8-</w:t>
    </w:r>
    <w:r w:rsidR="001F5ADA" w:rsidRPr="001F5ADA">
      <w:rPr>
        <w:rFonts w:hint="eastAsia"/>
        <w:color w:val="7F7F7F"/>
      </w:rPr>
      <w:t>5090</w:t>
    </w:r>
    <w:r w:rsidR="0008746F" w:rsidRPr="001F5ADA">
      <w:rPr>
        <w:rFonts w:hint="eastAsia"/>
        <w:color w:val="7F7F7F"/>
      </w:rPr>
      <w:t>，传真：</w:t>
    </w:r>
    <w:r w:rsidR="0008746F" w:rsidRPr="001F5ADA">
      <w:rPr>
        <w:rFonts w:hint="eastAsia"/>
        <w:color w:val="7F7F7F"/>
      </w:rPr>
      <w:t>0</w:t>
    </w:r>
    <w:r w:rsidR="001F5ADA" w:rsidRPr="001F5ADA">
      <w:rPr>
        <w:rFonts w:hint="eastAsia"/>
        <w:color w:val="7F7F7F"/>
      </w:rPr>
      <w:t>21</w:t>
    </w:r>
    <w:r w:rsidR="0008746F" w:rsidRPr="001F5ADA">
      <w:rPr>
        <w:rFonts w:hint="eastAsia"/>
        <w:color w:val="7F7F7F"/>
      </w:rPr>
      <w:t>-</w:t>
    </w:r>
    <w:r w:rsidR="001F5ADA" w:rsidRPr="001F5ADA">
      <w:rPr>
        <w:rFonts w:hint="eastAsia"/>
        <w:color w:val="7F7F7F"/>
      </w:rPr>
      <w:t>3501</w:t>
    </w:r>
    <w:r w:rsidR="0008746F" w:rsidRPr="001F5ADA">
      <w:rPr>
        <w:rFonts w:hint="eastAsia"/>
        <w:color w:val="7F7F7F"/>
      </w:rPr>
      <w:t>-</w:t>
    </w:r>
    <w:r w:rsidR="001F5ADA" w:rsidRPr="001F5ADA">
      <w:rPr>
        <w:rFonts w:hint="eastAsia"/>
        <w:color w:val="7F7F7F"/>
      </w:rPr>
      <w:t>4204</w:t>
    </w:r>
  </w:p>
  <w:p w:rsidR="00D81E7F" w:rsidRPr="001F5ADA" w:rsidRDefault="0008746F" w:rsidP="0008746F">
    <w:pPr>
      <w:pStyle w:val="a7"/>
      <w:rPr>
        <w:color w:val="7F7F7F"/>
      </w:rPr>
    </w:pPr>
    <w:r w:rsidRPr="001F5ADA">
      <w:rPr>
        <w:rFonts w:hint="eastAsia"/>
        <w:color w:val="7F7F7F"/>
      </w:rPr>
      <w:t>网址：</w:t>
    </w:r>
    <w:r w:rsidR="001F5ADA" w:rsidRPr="001F5ADA">
      <w:rPr>
        <w:rFonts w:hint="eastAsia"/>
        <w:color w:val="7F7F7F"/>
      </w:rPr>
      <w:t>http://mlab.tongji.edu.cn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D1" w:rsidRDefault="00A56AD1" w:rsidP="008853DD">
      <w:pPr>
        <w:spacing w:after="0" w:line="240" w:lineRule="auto"/>
        <w:ind w:right="2400"/>
      </w:pPr>
      <w:r>
        <w:separator/>
      </w:r>
    </w:p>
  </w:footnote>
  <w:footnote w:type="continuationSeparator" w:id="1">
    <w:p w:rsidR="00A56AD1" w:rsidRDefault="00A56AD1" w:rsidP="008853DD">
      <w:pPr>
        <w:spacing w:after="0" w:line="240" w:lineRule="auto"/>
        <w:ind w:right="2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6F" w:rsidRDefault="0008746F" w:rsidP="0008746F">
    <w:pPr>
      <w:pStyle w:val="a4"/>
      <w:ind w:right="2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7F" w:rsidRDefault="00954883" w:rsidP="0008746F">
    <w:pPr>
      <w:ind w:right="2400"/>
      <w:rPr>
        <w:rFonts w:ascii="宋体" w:cs="宋体"/>
      </w:rPr>
    </w:pPr>
    <w:r w:rsidRPr="00954883">
      <w:rPr>
        <w:noProof/>
        <w:snapToGrid/>
        <w:lang w:val="en-GB"/>
      </w:rPr>
      <w:pict>
        <v:group id="Group 1" o:spid="_x0000_s4104" alt="说明: level bars" style="position:absolute;left:0;text-align:left;margin-left:38.15pt;margin-top:55.05pt;width:540pt;height:9.35pt;z-index:25165619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">
          <v:rect id="Rectangle 2" o:spid="_x0000_s4107" style="position:absolute;left:194310;top:186903;width:22860;height:1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" fillcolor="#fc0" stroked="f">
            <o:lock v:ext="edit" shapetype="t"/>
            <v:textbox inset="2.88pt,2.88pt,2.88pt,2.88pt"/>
          </v:rect>
          <v:rect id="Rectangle 3" o:spid="_x0000_s4106" style="position:absolute;left:217170;top:186903;width:22860;height:1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" fillcolor="#f90" stroked="f">
            <o:lock v:ext="edit" shapetype="t"/>
            <v:textbox inset="2.88pt,2.88pt,2.88pt,2.88pt"/>
          </v:rect>
          <v:rect id="Rectangle 4" o:spid="_x0000_s4105" style="position:absolute;left:240030;top:186903;width:22860;height:1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" fillcolor="#669" stroked="f">
            <o:lock v:ext="edit" shapetype="t"/>
            <v:textbox inset="2.88pt,2.88pt,2.88pt,2.88pt"/>
          </v:rect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7F" w:rsidRDefault="00954883" w:rsidP="008853DD">
    <w:pPr>
      <w:ind w:right="2400"/>
      <w:rPr>
        <w:rFonts w:ascii="宋体" w:cs="宋体"/>
      </w:rPr>
    </w:pPr>
    <w:r w:rsidRPr="00954883">
      <w:rPr>
        <w:noProof/>
        <w:snapToGrid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3" type="#_x0000_t202" style="position:absolute;left:0;text-align:left;margin-left:106.15pt;margin-top:47.4pt;width:429.35pt;height:46.85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" filled="f" stroked="f">
          <o:lock v:ext="edit" shapetype="t"/>
          <v:textbox inset="2.85pt,2.85pt,2.85pt,2.85pt">
            <w:txbxContent>
              <w:p w:rsidR="00D81E7F" w:rsidRPr="001F5ADA" w:rsidRDefault="008853DD" w:rsidP="001F5ADA">
                <w:pPr>
                  <w:pStyle w:val="1"/>
                </w:pPr>
                <w:r w:rsidRPr="001F5ADA">
                  <w:rPr>
                    <w:rFonts w:hint="eastAsia"/>
                  </w:rPr>
                  <w:t>海洋地质国家重点实验室(同济大学)</w:t>
                </w:r>
              </w:p>
              <w:p w:rsidR="008853DD" w:rsidRPr="00A9468A" w:rsidRDefault="008853DD" w:rsidP="008853DD">
                <w:pPr>
                  <w:pStyle w:val="a0"/>
                  <w:ind w:firstLineChars="0" w:firstLine="0"/>
                  <w:rPr>
                    <w:color w:val="1F497D"/>
                    <w:sz w:val="18"/>
                  </w:rPr>
                </w:pPr>
                <w:r w:rsidRPr="00A9468A">
                  <w:rPr>
                    <w:rFonts w:hint="eastAsia"/>
                    <w:color w:val="1F497D"/>
                    <w:sz w:val="18"/>
                  </w:rPr>
                  <w:t>State Key Laboratory of Marine Geology, Tongji University</w:t>
                </w:r>
              </w:p>
            </w:txbxContent>
          </v:textbox>
          <w10:wrap anchorx="page" anchory="page"/>
        </v:shape>
      </w:pict>
    </w:r>
    <w:r w:rsidR="00417879">
      <w:rPr>
        <w:noProof/>
        <w:snapToGrid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-405765</wp:posOffset>
          </wp:positionH>
          <wp:positionV relativeFrom="paragraph">
            <wp:posOffset>-281940</wp:posOffset>
          </wp:positionV>
          <wp:extent cx="674370" cy="792480"/>
          <wp:effectExtent l="19050" t="0" r="0" b="0"/>
          <wp:wrapNone/>
          <wp:docPr id="13" name="图片 12" descr="C:\Users\Huangwei\Documents\[Documents]\【实 验 室】\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Huangwei\Documents\[Documents]\【实 验 室】\m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4883">
      <w:rPr>
        <w:noProof/>
        <w:snapToGrid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102" type="#_x0000_t32" style="position:absolute;left:0;text-align:left;margin-left:2.4pt;margin-top:32.25pt;width:225.35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" strokecolor="#1f497d"/>
      </w:pict>
    </w:r>
    <w:r w:rsidRPr="00954883">
      <w:rPr>
        <w:noProof/>
        <w:snapToGrid/>
        <w:lang w:val="en-GB"/>
      </w:rPr>
      <w:pict>
        <v:group id="Group 13" o:spid="_x0000_s4098" style="position:absolute;left:0;text-align:left;margin-left:2.4pt;margin-top:49.2pt;width:481.4pt;height:6.6pt;z-index:251658240;mso-position-horizontal-relative:text;mso-position-vertical-relative:text" coordorigin="1694,1704" coordsize="9739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">
          <v:rect id="Rectangle 8" o:spid="_x0000_s4101" style="position:absolute;left:1694;top:1704;width:3246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" fillcolor="#c6d9f1" stroked="f">
            <o:lock v:ext="edit" shapetype="t"/>
            <v:textbox inset="2.88pt,2.88pt,2.88pt,2.88pt"/>
          </v:rect>
          <v:rect id="Rectangle 9" o:spid="_x0000_s4100" style="position:absolute;left:4940;top:1704;width:3247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" fillcolor="#8db3e2" stroked="f">
            <o:lock v:ext="edit" shapetype="t"/>
            <v:textbox inset="2.88pt,2.88pt,2.88pt,2.88pt"/>
          </v:rect>
          <v:rect id="Rectangle 10" o:spid="_x0000_s4099" style="position:absolute;left:8187;top:1704;width:3246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" fillcolor="#4f81bd" stroked="f">
            <o:lock v:ext="edit" shapetype="t"/>
            <v:textbox inset="2.88pt,2.88pt,2.88pt,2.88pt"/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39FC"/>
    <w:multiLevelType w:val="hybridMultilevel"/>
    <w:tmpl w:val="91668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101C68"/>
    <w:multiLevelType w:val="hybridMultilevel"/>
    <w:tmpl w:val="396EC3DA"/>
    <w:lvl w:ilvl="0" w:tplc="08FACD4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001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4"/>
        <o:r id="V:Rule2" type="connector" idref="#AutoShape 1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853DD"/>
    <w:rsid w:val="00002145"/>
    <w:rsid w:val="00003828"/>
    <w:rsid w:val="00015828"/>
    <w:rsid w:val="000205E2"/>
    <w:rsid w:val="000256E5"/>
    <w:rsid w:val="00026FB2"/>
    <w:rsid w:val="00032C69"/>
    <w:rsid w:val="000415B3"/>
    <w:rsid w:val="00053053"/>
    <w:rsid w:val="00072DB9"/>
    <w:rsid w:val="0007762F"/>
    <w:rsid w:val="0008746F"/>
    <w:rsid w:val="000A1762"/>
    <w:rsid w:val="000A2572"/>
    <w:rsid w:val="000C1075"/>
    <w:rsid w:val="000C4D0B"/>
    <w:rsid w:val="000D3BB4"/>
    <w:rsid w:val="000D6D46"/>
    <w:rsid w:val="000E7B86"/>
    <w:rsid w:val="00105982"/>
    <w:rsid w:val="0011099B"/>
    <w:rsid w:val="001118C1"/>
    <w:rsid w:val="001202EB"/>
    <w:rsid w:val="00132115"/>
    <w:rsid w:val="00134603"/>
    <w:rsid w:val="001549CE"/>
    <w:rsid w:val="0016422F"/>
    <w:rsid w:val="0016601C"/>
    <w:rsid w:val="0017409F"/>
    <w:rsid w:val="00191C66"/>
    <w:rsid w:val="001A3C70"/>
    <w:rsid w:val="001A4FD1"/>
    <w:rsid w:val="001C0735"/>
    <w:rsid w:val="001C1881"/>
    <w:rsid w:val="001C495A"/>
    <w:rsid w:val="001D77C5"/>
    <w:rsid w:val="001E0CE5"/>
    <w:rsid w:val="001E4E9A"/>
    <w:rsid w:val="001F01A6"/>
    <w:rsid w:val="001F3206"/>
    <w:rsid w:val="001F4D15"/>
    <w:rsid w:val="001F5ADA"/>
    <w:rsid w:val="001F6A64"/>
    <w:rsid w:val="002050EC"/>
    <w:rsid w:val="00216BD9"/>
    <w:rsid w:val="00220F24"/>
    <w:rsid w:val="00230DF9"/>
    <w:rsid w:val="0023363F"/>
    <w:rsid w:val="00236C25"/>
    <w:rsid w:val="00246026"/>
    <w:rsid w:val="00262CEB"/>
    <w:rsid w:val="00273A53"/>
    <w:rsid w:val="00277E14"/>
    <w:rsid w:val="002815AD"/>
    <w:rsid w:val="00283394"/>
    <w:rsid w:val="0029099F"/>
    <w:rsid w:val="002B2D79"/>
    <w:rsid w:val="002C3A04"/>
    <w:rsid w:val="002C3D0E"/>
    <w:rsid w:val="002D21AF"/>
    <w:rsid w:val="00311A43"/>
    <w:rsid w:val="003124EB"/>
    <w:rsid w:val="00326DEE"/>
    <w:rsid w:val="00327464"/>
    <w:rsid w:val="00342978"/>
    <w:rsid w:val="00351093"/>
    <w:rsid w:val="00360176"/>
    <w:rsid w:val="00390BC0"/>
    <w:rsid w:val="003A02C8"/>
    <w:rsid w:val="003A49D3"/>
    <w:rsid w:val="003B0B17"/>
    <w:rsid w:val="003D17F6"/>
    <w:rsid w:val="003D5A25"/>
    <w:rsid w:val="003E6F76"/>
    <w:rsid w:val="00400A78"/>
    <w:rsid w:val="00417879"/>
    <w:rsid w:val="004203A3"/>
    <w:rsid w:val="00423B46"/>
    <w:rsid w:val="004275BB"/>
    <w:rsid w:val="00432F70"/>
    <w:rsid w:val="00443AA0"/>
    <w:rsid w:val="00446579"/>
    <w:rsid w:val="00453B8B"/>
    <w:rsid w:val="00454CDF"/>
    <w:rsid w:val="004554C0"/>
    <w:rsid w:val="00473881"/>
    <w:rsid w:val="004751B4"/>
    <w:rsid w:val="004815A6"/>
    <w:rsid w:val="004B7C08"/>
    <w:rsid w:val="004D2719"/>
    <w:rsid w:val="004E4CE8"/>
    <w:rsid w:val="004E6DF5"/>
    <w:rsid w:val="00506068"/>
    <w:rsid w:val="005063B3"/>
    <w:rsid w:val="0052004B"/>
    <w:rsid w:val="00534CFD"/>
    <w:rsid w:val="00545D09"/>
    <w:rsid w:val="00547155"/>
    <w:rsid w:val="00573390"/>
    <w:rsid w:val="005772B5"/>
    <w:rsid w:val="00582942"/>
    <w:rsid w:val="00595B2C"/>
    <w:rsid w:val="005A5076"/>
    <w:rsid w:val="005B4D7E"/>
    <w:rsid w:val="005B7001"/>
    <w:rsid w:val="005E03AE"/>
    <w:rsid w:val="005E2777"/>
    <w:rsid w:val="005E6A73"/>
    <w:rsid w:val="005F3176"/>
    <w:rsid w:val="005F47A8"/>
    <w:rsid w:val="00600EE6"/>
    <w:rsid w:val="00605751"/>
    <w:rsid w:val="006137FA"/>
    <w:rsid w:val="00630DA7"/>
    <w:rsid w:val="006324A2"/>
    <w:rsid w:val="00642C76"/>
    <w:rsid w:val="006448C8"/>
    <w:rsid w:val="00660A77"/>
    <w:rsid w:val="00660EB5"/>
    <w:rsid w:val="006862F8"/>
    <w:rsid w:val="00690D08"/>
    <w:rsid w:val="0069611B"/>
    <w:rsid w:val="00696E51"/>
    <w:rsid w:val="006A3776"/>
    <w:rsid w:val="006B374E"/>
    <w:rsid w:val="006C03BF"/>
    <w:rsid w:val="006D4D53"/>
    <w:rsid w:val="006E16F3"/>
    <w:rsid w:val="006E51EA"/>
    <w:rsid w:val="006F0304"/>
    <w:rsid w:val="00724140"/>
    <w:rsid w:val="00726917"/>
    <w:rsid w:val="00727EAF"/>
    <w:rsid w:val="00764181"/>
    <w:rsid w:val="00791DF7"/>
    <w:rsid w:val="00793EC6"/>
    <w:rsid w:val="007A7DF6"/>
    <w:rsid w:val="007B1EF4"/>
    <w:rsid w:val="007C0943"/>
    <w:rsid w:val="007D037E"/>
    <w:rsid w:val="007D1844"/>
    <w:rsid w:val="007D5B16"/>
    <w:rsid w:val="007E2FA4"/>
    <w:rsid w:val="007E40DB"/>
    <w:rsid w:val="007F44F0"/>
    <w:rsid w:val="007F4EA0"/>
    <w:rsid w:val="00806A1F"/>
    <w:rsid w:val="008213CA"/>
    <w:rsid w:val="0082699A"/>
    <w:rsid w:val="008314FA"/>
    <w:rsid w:val="008320F1"/>
    <w:rsid w:val="00833305"/>
    <w:rsid w:val="00836952"/>
    <w:rsid w:val="00842176"/>
    <w:rsid w:val="00854D4D"/>
    <w:rsid w:val="00861F68"/>
    <w:rsid w:val="008853DD"/>
    <w:rsid w:val="00891422"/>
    <w:rsid w:val="00895D26"/>
    <w:rsid w:val="00895DE8"/>
    <w:rsid w:val="008C334E"/>
    <w:rsid w:val="008C7F6A"/>
    <w:rsid w:val="008E455E"/>
    <w:rsid w:val="008E5C85"/>
    <w:rsid w:val="008E6C49"/>
    <w:rsid w:val="008E707D"/>
    <w:rsid w:val="008F516D"/>
    <w:rsid w:val="00903AED"/>
    <w:rsid w:val="00905467"/>
    <w:rsid w:val="009071F5"/>
    <w:rsid w:val="00923823"/>
    <w:rsid w:val="00925558"/>
    <w:rsid w:val="00927D00"/>
    <w:rsid w:val="009408B8"/>
    <w:rsid w:val="009523DC"/>
    <w:rsid w:val="009541F1"/>
    <w:rsid w:val="00954883"/>
    <w:rsid w:val="009874C4"/>
    <w:rsid w:val="00993847"/>
    <w:rsid w:val="009A3E7C"/>
    <w:rsid w:val="009B1BFF"/>
    <w:rsid w:val="009C41D8"/>
    <w:rsid w:val="009C6C22"/>
    <w:rsid w:val="009D18D8"/>
    <w:rsid w:val="009D53A8"/>
    <w:rsid w:val="00A06984"/>
    <w:rsid w:val="00A46463"/>
    <w:rsid w:val="00A56AD1"/>
    <w:rsid w:val="00A813FB"/>
    <w:rsid w:val="00A85F35"/>
    <w:rsid w:val="00A9468A"/>
    <w:rsid w:val="00AA28D6"/>
    <w:rsid w:val="00AA2DA0"/>
    <w:rsid w:val="00AA4D56"/>
    <w:rsid w:val="00AB1DC4"/>
    <w:rsid w:val="00AB3840"/>
    <w:rsid w:val="00AB436B"/>
    <w:rsid w:val="00AC59AB"/>
    <w:rsid w:val="00AC59F5"/>
    <w:rsid w:val="00AD3B52"/>
    <w:rsid w:val="00AE3947"/>
    <w:rsid w:val="00B23503"/>
    <w:rsid w:val="00B25015"/>
    <w:rsid w:val="00B27D71"/>
    <w:rsid w:val="00B32107"/>
    <w:rsid w:val="00B32381"/>
    <w:rsid w:val="00B4733A"/>
    <w:rsid w:val="00B47BB0"/>
    <w:rsid w:val="00B5321D"/>
    <w:rsid w:val="00B83FCE"/>
    <w:rsid w:val="00B93E19"/>
    <w:rsid w:val="00BA49EB"/>
    <w:rsid w:val="00BA6C05"/>
    <w:rsid w:val="00BB4C2A"/>
    <w:rsid w:val="00BB607E"/>
    <w:rsid w:val="00BC39DE"/>
    <w:rsid w:val="00BE5278"/>
    <w:rsid w:val="00BF7382"/>
    <w:rsid w:val="00C00ED3"/>
    <w:rsid w:val="00C12D1E"/>
    <w:rsid w:val="00C20D7B"/>
    <w:rsid w:val="00C23DA3"/>
    <w:rsid w:val="00C47D08"/>
    <w:rsid w:val="00C57833"/>
    <w:rsid w:val="00C71B10"/>
    <w:rsid w:val="00C71F14"/>
    <w:rsid w:val="00C81325"/>
    <w:rsid w:val="00C832D4"/>
    <w:rsid w:val="00C83F8F"/>
    <w:rsid w:val="00C91CCF"/>
    <w:rsid w:val="00C9693D"/>
    <w:rsid w:val="00CB0479"/>
    <w:rsid w:val="00CC1C82"/>
    <w:rsid w:val="00CC5BF4"/>
    <w:rsid w:val="00CC6979"/>
    <w:rsid w:val="00CC7550"/>
    <w:rsid w:val="00CD2541"/>
    <w:rsid w:val="00CF0FEC"/>
    <w:rsid w:val="00CF1F44"/>
    <w:rsid w:val="00CF2553"/>
    <w:rsid w:val="00D27B60"/>
    <w:rsid w:val="00D32A8E"/>
    <w:rsid w:val="00D3422C"/>
    <w:rsid w:val="00D36BE6"/>
    <w:rsid w:val="00D52E2B"/>
    <w:rsid w:val="00D57AF8"/>
    <w:rsid w:val="00D77D7E"/>
    <w:rsid w:val="00D81E7F"/>
    <w:rsid w:val="00D86799"/>
    <w:rsid w:val="00D926CF"/>
    <w:rsid w:val="00DC20E4"/>
    <w:rsid w:val="00DC58EE"/>
    <w:rsid w:val="00DC7267"/>
    <w:rsid w:val="00DD3B2A"/>
    <w:rsid w:val="00DD6A93"/>
    <w:rsid w:val="00DF6E80"/>
    <w:rsid w:val="00E00CB8"/>
    <w:rsid w:val="00E0698D"/>
    <w:rsid w:val="00E332BB"/>
    <w:rsid w:val="00E4547B"/>
    <w:rsid w:val="00E4597F"/>
    <w:rsid w:val="00E56C56"/>
    <w:rsid w:val="00E604EE"/>
    <w:rsid w:val="00E93682"/>
    <w:rsid w:val="00E9458D"/>
    <w:rsid w:val="00EA0466"/>
    <w:rsid w:val="00EA0C08"/>
    <w:rsid w:val="00EA4BB3"/>
    <w:rsid w:val="00EC138E"/>
    <w:rsid w:val="00ED5F91"/>
    <w:rsid w:val="00ED7551"/>
    <w:rsid w:val="00EE03A9"/>
    <w:rsid w:val="00EE1357"/>
    <w:rsid w:val="00EE226E"/>
    <w:rsid w:val="00EE259D"/>
    <w:rsid w:val="00EE2BAA"/>
    <w:rsid w:val="00EF0B81"/>
    <w:rsid w:val="00EF5B03"/>
    <w:rsid w:val="00F071EA"/>
    <w:rsid w:val="00F117AA"/>
    <w:rsid w:val="00F443B5"/>
    <w:rsid w:val="00F4471F"/>
    <w:rsid w:val="00F532C5"/>
    <w:rsid w:val="00F6761D"/>
    <w:rsid w:val="00F67C00"/>
    <w:rsid w:val="00F81092"/>
    <w:rsid w:val="00F82F61"/>
    <w:rsid w:val="00F87CD0"/>
    <w:rsid w:val="00F87E22"/>
    <w:rsid w:val="00F94C48"/>
    <w:rsid w:val="00F9761F"/>
    <w:rsid w:val="00FA5C59"/>
    <w:rsid w:val="00FB270F"/>
    <w:rsid w:val="00FB717E"/>
    <w:rsid w:val="00FC1811"/>
    <w:rsid w:val="00FE0AA9"/>
    <w:rsid w:val="00FE414C"/>
    <w:rsid w:val="00FF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此致"/>
    <w:qFormat/>
    <w:rsid w:val="0008746F"/>
    <w:pPr>
      <w:spacing w:after="180" w:line="271" w:lineRule="auto"/>
      <w:ind w:rightChars="1000" w:right="1000"/>
      <w:jc w:val="right"/>
    </w:pPr>
    <w:rPr>
      <w:snapToGrid w:val="0"/>
      <w:color w:val="000000"/>
      <w:kern w:val="28"/>
      <w:sz w:val="24"/>
    </w:rPr>
  </w:style>
  <w:style w:type="paragraph" w:styleId="1">
    <w:name w:val="heading 1"/>
    <w:next w:val="a0"/>
    <w:autoRedefine/>
    <w:qFormat/>
    <w:rsid w:val="001F5ADA"/>
    <w:pPr>
      <w:outlineLvl w:val="0"/>
    </w:pPr>
    <w:rPr>
      <w:rFonts w:ascii="黑体" w:eastAsia="黑体" w:hAnsi="黑体" w:cs="宋体"/>
      <w:b/>
      <w:bCs/>
      <w:noProof/>
      <w:snapToGrid w:val="0"/>
      <w:color w:val="1F497D"/>
      <w:kern w:val="28"/>
      <w:sz w:val="28"/>
      <w:szCs w:val="32"/>
      <w:u w:color="1F497D"/>
    </w:rPr>
  </w:style>
  <w:style w:type="paragraph" w:styleId="2">
    <w:name w:val="heading 2"/>
    <w:basedOn w:val="a"/>
    <w:next w:val="a"/>
    <w:qFormat/>
    <w:rsid w:val="00C20D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0D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0D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8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a5">
    <w:name w:val="签名日期"/>
    <w:basedOn w:val="a6"/>
    <w:autoRedefine/>
    <w:rsid w:val="00BA49EB"/>
    <w:pPr>
      <w:spacing w:after="120"/>
      <w:ind w:rightChars="0" w:right="0" w:firstLineChars="200" w:firstLine="480"/>
      <w:jc w:val="both"/>
    </w:pPr>
    <w:rPr>
      <w:rFonts w:ascii="华文仿宋" w:eastAsia="华文仿宋" w:hAnsi="华文仿宋"/>
    </w:rPr>
  </w:style>
  <w:style w:type="paragraph" w:styleId="a0">
    <w:name w:val="Body Text"/>
    <w:rsid w:val="0008746F"/>
    <w:pPr>
      <w:spacing w:after="120"/>
      <w:ind w:firstLineChars="200" w:firstLine="200"/>
    </w:pPr>
    <w:rPr>
      <w:rFonts w:ascii="Times" w:hAnsi="Times"/>
      <w:snapToGrid w:val="0"/>
      <w:sz w:val="24"/>
      <w:szCs w:val="24"/>
    </w:rPr>
  </w:style>
  <w:style w:type="paragraph" w:styleId="a7">
    <w:name w:val="footer"/>
    <w:basedOn w:val="a"/>
    <w:autoRedefine/>
    <w:rsid w:val="0008746F"/>
    <w:pPr>
      <w:tabs>
        <w:tab w:val="center" w:pos="4320"/>
        <w:tab w:val="right" w:pos="8640"/>
      </w:tabs>
      <w:spacing w:after="0" w:line="240" w:lineRule="auto"/>
      <w:ind w:rightChars="0" w:right="0"/>
      <w:jc w:val="center"/>
    </w:pPr>
    <w:rPr>
      <w:rFonts w:ascii="Times" w:hAnsi="Times"/>
      <w:color w:val="auto"/>
      <w:sz w:val="18"/>
      <w:szCs w:val="18"/>
    </w:rPr>
  </w:style>
  <w:style w:type="paragraph" w:styleId="a8">
    <w:name w:val="Closing"/>
    <w:basedOn w:val="a"/>
    <w:rsid w:val="0008746F"/>
    <w:pPr>
      <w:spacing w:after="960" w:line="240" w:lineRule="auto"/>
      <w:ind w:leftChars="400" w:left="400"/>
      <w:jc w:val="left"/>
    </w:pPr>
    <w:rPr>
      <w:color w:val="auto"/>
      <w:kern w:val="0"/>
      <w:szCs w:val="24"/>
    </w:rPr>
  </w:style>
  <w:style w:type="paragraph" w:styleId="a9">
    <w:name w:val="Salutation"/>
    <w:next w:val="a0"/>
    <w:rsid w:val="0008746F"/>
    <w:pPr>
      <w:spacing w:before="480" w:after="240"/>
    </w:pPr>
    <w:rPr>
      <w:snapToGrid w:val="0"/>
      <w:sz w:val="24"/>
      <w:szCs w:val="24"/>
    </w:rPr>
  </w:style>
  <w:style w:type="paragraph" w:styleId="a6">
    <w:name w:val="Signature"/>
    <w:basedOn w:val="a"/>
    <w:autoRedefine/>
    <w:rsid w:val="00400A78"/>
    <w:pPr>
      <w:spacing w:afterLines="50" w:line="240" w:lineRule="auto"/>
      <w:ind w:rightChars="500" w:right="1200"/>
    </w:pPr>
    <w:rPr>
      <w:color w:val="auto"/>
      <w:kern w:val="0"/>
      <w:szCs w:val="24"/>
    </w:rPr>
  </w:style>
  <w:style w:type="character" w:styleId="aa">
    <w:name w:val="Hyperlink"/>
    <w:uiPriority w:val="99"/>
    <w:unhideWhenUsed/>
    <w:rsid w:val="00236C25"/>
    <w:rPr>
      <w:color w:val="0000FF"/>
      <w:u w:val="single"/>
    </w:rPr>
  </w:style>
  <w:style w:type="paragraph" w:styleId="ab">
    <w:name w:val="Balloon Text"/>
    <w:basedOn w:val="a"/>
    <w:link w:val="Char"/>
    <w:uiPriority w:val="99"/>
    <w:semiHidden/>
    <w:unhideWhenUsed/>
    <w:rsid w:val="00FB717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b"/>
    <w:uiPriority w:val="99"/>
    <w:semiHidden/>
    <w:rsid w:val="00FB717E"/>
    <w:rPr>
      <w:snapToGrid w:val="0"/>
      <w:color w:val="000000"/>
      <w:kern w:val="28"/>
      <w:sz w:val="18"/>
      <w:szCs w:val="18"/>
    </w:rPr>
  </w:style>
  <w:style w:type="paragraph" w:customStyle="1" w:styleId="Default">
    <w:name w:val="Default"/>
    <w:rsid w:val="00E4547B"/>
    <w:pPr>
      <w:widowControl w:val="0"/>
      <w:autoSpaceDE w:val="0"/>
      <w:autoSpaceDN w:val="0"/>
      <w:adjustRightInd w:val="0"/>
    </w:pPr>
    <w:rPr>
      <w:rFonts w:ascii="BatangChe" w:eastAsia="BatangChe" w:cs="BatangCh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\AppData\Roaming\Microsoft\Templates\Letterhead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38</TotalTime>
  <Pages>1</Pages>
  <Words>87</Words>
  <Characters>497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黄维</dc:creator>
  <cp:lastModifiedBy>沈夕希</cp:lastModifiedBy>
  <cp:revision>10</cp:revision>
  <cp:lastPrinted>2017-01-24T06:44:00Z</cp:lastPrinted>
  <dcterms:created xsi:type="dcterms:W3CDTF">2017-04-05T05:59:00Z</dcterms:created>
  <dcterms:modified xsi:type="dcterms:W3CDTF">2017-05-27T06:42:00Z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TC060874682052</vt:lpwstr>
  </property>
</Properties>
</file>