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0E4E" w14:textId="77777777" w:rsidR="007D037E" w:rsidRPr="00214F01" w:rsidRDefault="007D037E" w:rsidP="00925558">
      <w:pPr>
        <w:pStyle w:val="a5"/>
        <w:ind w:firstLine="641"/>
        <w:jc w:val="center"/>
        <w:rPr>
          <w:rFonts w:ascii="华文中宋" w:eastAsia="华文中宋" w:hAnsi="华文中宋"/>
          <w:b/>
          <w:color w:val="1F497D" w:themeColor="text2"/>
          <w:sz w:val="32"/>
        </w:rPr>
      </w:pPr>
      <w:r w:rsidRPr="00214F01">
        <w:rPr>
          <w:rFonts w:ascii="华文中宋" w:eastAsia="华文中宋" w:hAnsi="华文中宋" w:hint="eastAsia"/>
          <w:b/>
          <w:color w:val="1F497D" w:themeColor="text2"/>
          <w:sz w:val="32"/>
        </w:rPr>
        <w:t>访问学者基金</w:t>
      </w:r>
      <w:r w:rsidR="006B374E">
        <w:rPr>
          <w:rFonts w:ascii="华文中宋" w:eastAsia="华文中宋" w:hAnsi="华文中宋" w:hint="eastAsia"/>
          <w:b/>
          <w:color w:val="1F497D" w:themeColor="text2"/>
          <w:sz w:val="32"/>
        </w:rPr>
        <w:t>资助成果报告</w:t>
      </w:r>
      <w:r>
        <w:rPr>
          <w:rFonts w:ascii="华文中宋" w:eastAsia="华文中宋" w:hAnsi="华文中宋" w:hint="eastAsia"/>
          <w:b/>
          <w:color w:val="1F497D" w:themeColor="text2"/>
          <w:sz w:val="32"/>
        </w:rPr>
        <w:t>表</w:t>
      </w:r>
    </w:p>
    <w:p w14:paraId="722F7B62" w14:textId="77777777" w:rsidR="002D21AF" w:rsidRPr="00CF0FEC" w:rsidRDefault="002D21AF" w:rsidP="00854D4D">
      <w:pPr>
        <w:widowControl w:val="0"/>
        <w:spacing w:after="0" w:line="360" w:lineRule="auto"/>
        <w:ind w:rightChars="0" w:right="0"/>
        <w:jc w:val="center"/>
        <w:rPr>
          <w:b/>
          <w:snapToGrid/>
          <w:color w:val="auto"/>
          <w:kern w:val="2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46"/>
        <w:gridCol w:w="1559"/>
        <w:gridCol w:w="1276"/>
        <w:gridCol w:w="1701"/>
        <w:gridCol w:w="1638"/>
      </w:tblGrid>
      <w:tr w:rsidR="006B374E" w:rsidRPr="007D037E" w14:paraId="7FD447CD" w14:textId="77777777" w:rsidTr="006B374E">
        <w:trPr>
          <w:trHeight w:val="480"/>
        </w:trPr>
        <w:tc>
          <w:tcPr>
            <w:tcW w:w="1668" w:type="dxa"/>
            <w:vAlign w:val="center"/>
          </w:tcPr>
          <w:p w14:paraId="229D4F85" w14:textId="099789DB" w:rsidR="006B374E" w:rsidRPr="007D037E" w:rsidRDefault="00925558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访问学者姓名</w:t>
            </w:r>
          </w:p>
        </w:tc>
        <w:tc>
          <w:tcPr>
            <w:tcW w:w="4281" w:type="dxa"/>
            <w:gridSpan w:val="3"/>
            <w:vAlign w:val="center"/>
          </w:tcPr>
          <w:p w14:paraId="080070F8" w14:textId="77777777" w:rsidR="006B374E" w:rsidRPr="007D037E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A90CB" w14:textId="77777777" w:rsidR="006B374E" w:rsidRPr="007D037E" w:rsidRDefault="00925558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基金</w:t>
            </w:r>
            <w:r w:rsidR="006B374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课题编号</w:t>
            </w:r>
          </w:p>
        </w:tc>
        <w:tc>
          <w:tcPr>
            <w:tcW w:w="1638" w:type="dxa"/>
            <w:vAlign w:val="center"/>
          </w:tcPr>
          <w:p w14:paraId="0E918627" w14:textId="77777777" w:rsidR="006B374E" w:rsidRPr="007D037E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</w:tr>
      <w:tr w:rsidR="006B374E" w:rsidRPr="007D037E" w14:paraId="469BC050" w14:textId="77777777" w:rsidTr="006B374E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DD3882D" w14:textId="1590429F" w:rsidR="006B374E" w:rsidRPr="007D037E" w:rsidRDefault="00925558" w:rsidP="006B374E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资助类别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71BCDD7" w14:textId="77777777" w:rsidR="006B374E" w:rsidRPr="007D037E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B45A04" w14:textId="77777777" w:rsidR="006B374E" w:rsidRPr="007D037E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 w:rsidRPr="007D037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联系人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EE2C09" w14:textId="77777777" w:rsidR="006B374E" w:rsidRPr="007D037E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1C3448" w14:textId="77777777" w:rsidR="006B374E" w:rsidRPr="007D037E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起始时间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6A0E6DEB" w14:textId="77777777" w:rsidR="006B374E" w:rsidRPr="007D037E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</w:tr>
      <w:tr w:rsidR="007D037E" w:rsidRPr="007D037E" w14:paraId="21E38EFB" w14:textId="77777777" w:rsidTr="007D037E">
        <w:trPr>
          <w:cantSplit/>
          <w:trHeight w:val="9909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14:paraId="602DA523" w14:textId="77777777" w:rsidR="007D037E" w:rsidRPr="006B374E" w:rsidRDefault="006B374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1F497D" w:themeColor="text2"/>
                <w:kern w:val="2"/>
                <w:szCs w:val="24"/>
              </w:rPr>
            </w:pPr>
            <w:r w:rsidRPr="006B374E">
              <w:rPr>
                <w:rFonts w:ascii="华文宋体" w:eastAsia="华文宋体" w:hAnsi="华文宋体" w:hint="eastAsia"/>
                <w:snapToGrid/>
                <w:color w:val="1F497D" w:themeColor="text2"/>
                <w:kern w:val="2"/>
                <w:szCs w:val="24"/>
              </w:rPr>
              <w:t>（包含：访问期间的计划执行情况说明</w:t>
            </w:r>
            <w:r>
              <w:rPr>
                <w:rFonts w:ascii="华文宋体" w:eastAsia="华文宋体" w:hAnsi="华文宋体" w:hint="eastAsia"/>
                <w:snapToGrid/>
                <w:color w:val="1F497D" w:themeColor="text2"/>
                <w:kern w:val="2"/>
                <w:szCs w:val="24"/>
              </w:rPr>
              <w:t>：科研课题的具体成果；讲学的场次和详细的情况说明；仪器开发的具体内容和成效等。不少于500字</w:t>
            </w:r>
            <w:r w:rsidRPr="006B374E">
              <w:rPr>
                <w:rFonts w:ascii="华文宋体" w:eastAsia="华文宋体" w:hAnsi="华文宋体" w:hint="eastAsia"/>
                <w:snapToGrid/>
                <w:color w:val="1F497D" w:themeColor="text2"/>
                <w:kern w:val="2"/>
                <w:szCs w:val="24"/>
              </w:rPr>
              <w:t>）</w:t>
            </w:r>
          </w:p>
          <w:p w14:paraId="52251504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73A42A78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7BFE2CA2" w14:textId="77777777" w:rsidR="007D037E" w:rsidRPr="006B374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61034A8C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564FB4E6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4ADBC5CD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6C40390A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76D9203A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02B64AFC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2667470B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631D2BE4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7129B1D3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6797F059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4AEC7A8C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6D261C22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bookmarkStart w:id="0" w:name="_GoBack"/>
            <w:bookmarkEnd w:id="0"/>
          </w:p>
          <w:p w14:paraId="6A1224EF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551FC3E8" w14:textId="77777777"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3EAB8861" w14:textId="77777777"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559BB6B2" w14:textId="77777777"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51BCB31D" w14:textId="77777777"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4F304151" w14:textId="77777777"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09469BD8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74D551A8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36AA8FF8" w14:textId="77777777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  <w:p w14:paraId="4861F356" w14:textId="4B2C0667" w:rsidR="007D037E" w:rsidRPr="007D037E" w:rsidRDefault="0002574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 xml:space="preserve">                                                                                              受资助人（签字）：</w:t>
            </w:r>
          </w:p>
          <w:p w14:paraId="70C106B3" w14:textId="2F88FC73" w:rsidR="007D037E" w:rsidRP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 xml:space="preserve">  </w:t>
            </w:r>
            <w:r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                                                                                 </w:t>
            </w:r>
            <w:r w:rsidR="00025741"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         </w:t>
            </w:r>
            <w:r w:rsidR="006B374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联系人</w:t>
            </w:r>
            <w:r w:rsidR="00025741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（</w:t>
            </w: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签字</w:t>
            </w:r>
            <w:r w:rsidR="00025741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）</w:t>
            </w:r>
            <w:r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:</w:t>
            </w:r>
          </w:p>
          <w:p w14:paraId="382B06C6" w14:textId="77777777" w:rsidR="007D037E" w:rsidRPr="007D037E" w:rsidRDefault="007D037E" w:rsidP="007D037E">
            <w:pPr>
              <w:widowControl w:val="0"/>
              <w:wordWrap w:val="0"/>
              <w:spacing w:after="0" w:line="240" w:lineRule="auto"/>
              <w:ind w:rightChars="0" w:right="105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  <w:r w:rsidRPr="007D037E"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</w:t>
            </w:r>
            <w:r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                                                                                                                    </w:t>
            </w:r>
            <w:r w:rsidRPr="007D037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年</w:t>
            </w:r>
            <w:r w:rsidRPr="007D037E"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     </w:t>
            </w:r>
            <w:r w:rsidRPr="007D037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月</w:t>
            </w:r>
            <w:r w:rsidRPr="007D037E"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  <w:t xml:space="preserve">      </w:t>
            </w:r>
            <w:r w:rsidRPr="007D037E">
              <w:rPr>
                <w:rFonts w:ascii="华文宋体" w:eastAsia="华文宋体" w:hAnsi="华文宋体" w:hint="eastAsia"/>
                <w:snapToGrid/>
                <w:color w:val="auto"/>
                <w:kern w:val="2"/>
                <w:szCs w:val="24"/>
              </w:rPr>
              <w:t>日</w:t>
            </w:r>
          </w:p>
          <w:p w14:paraId="65AFBC9C" w14:textId="77777777" w:rsidR="007D037E" w:rsidRPr="007D037E" w:rsidRDefault="007D037E" w:rsidP="007D037E">
            <w:pPr>
              <w:widowControl w:val="0"/>
              <w:spacing w:after="0" w:line="240" w:lineRule="auto"/>
              <w:ind w:right="2400"/>
              <w:jc w:val="both"/>
              <w:rPr>
                <w:rFonts w:ascii="华文宋体" w:eastAsia="华文宋体" w:hAnsi="华文宋体"/>
                <w:snapToGrid/>
                <w:color w:val="auto"/>
                <w:kern w:val="2"/>
                <w:szCs w:val="24"/>
              </w:rPr>
            </w:pPr>
          </w:p>
        </w:tc>
      </w:tr>
    </w:tbl>
    <w:p w14:paraId="31F0F2A6" w14:textId="77777777" w:rsidR="00F443B5" w:rsidRPr="002D21AF" w:rsidRDefault="003D5A25" w:rsidP="002D21AF">
      <w:pPr>
        <w:widowControl w:val="0"/>
        <w:spacing w:after="0" w:line="240" w:lineRule="auto"/>
        <w:ind w:rightChars="0" w:right="0"/>
        <w:jc w:val="center"/>
        <w:rPr>
          <w:snapToGrid/>
          <w:color w:val="auto"/>
          <w:kern w:val="2"/>
          <w:sz w:val="21"/>
        </w:rPr>
      </w:pPr>
      <w:r>
        <w:rPr>
          <w:rFonts w:hint="eastAsia"/>
          <w:snapToGrid/>
          <w:color w:val="auto"/>
          <w:kern w:val="2"/>
          <w:sz w:val="21"/>
        </w:rPr>
        <w:t>联系人：高小丰</w:t>
      </w:r>
      <w:r w:rsidR="00C23DA3" w:rsidRPr="002D21AF">
        <w:rPr>
          <w:rFonts w:hint="eastAsia"/>
          <w:snapToGrid/>
          <w:color w:val="auto"/>
          <w:kern w:val="2"/>
          <w:sz w:val="21"/>
        </w:rPr>
        <w:t>，</w:t>
      </w:r>
      <w:r w:rsidR="000E7B86" w:rsidRPr="002D21AF">
        <w:rPr>
          <w:rFonts w:hint="eastAsia"/>
          <w:snapToGrid/>
          <w:color w:val="auto"/>
          <w:kern w:val="2"/>
          <w:sz w:val="21"/>
        </w:rPr>
        <w:t>上海市四平路</w:t>
      </w:r>
      <w:r w:rsidR="000E7B86" w:rsidRPr="002D21AF">
        <w:rPr>
          <w:rFonts w:hint="eastAsia"/>
          <w:snapToGrid/>
          <w:color w:val="auto"/>
          <w:kern w:val="2"/>
          <w:sz w:val="21"/>
        </w:rPr>
        <w:t>1239</w:t>
      </w:r>
      <w:r w:rsidR="000E7B86" w:rsidRPr="002D21AF">
        <w:rPr>
          <w:rFonts w:hint="eastAsia"/>
          <w:snapToGrid/>
          <w:color w:val="auto"/>
          <w:kern w:val="2"/>
          <w:sz w:val="21"/>
        </w:rPr>
        <w:t>号，同济大学海洋地质国家重点实验室</w:t>
      </w:r>
      <w:r w:rsidR="00726917" w:rsidRPr="002D21AF">
        <w:rPr>
          <w:rFonts w:hint="eastAsia"/>
          <w:snapToGrid/>
          <w:color w:val="auto"/>
          <w:kern w:val="2"/>
          <w:sz w:val="21"/>
        </w:rPr>
        <w:t>，海洋楼</w:t>
      </w:r>
      <w:r w:rsidR="00D36BE6" w:rsidRPr="002D21AF">
        <w:rPr>
          <w:rFonts w:hint="eastAsia"/>
          <w:snapToGrid/>
          <w:color w:val="auto"/>
          <w:kern w:val="2"/>
          <w:sz w:val="21"/>
        </w:rPr>
        <w:t>208</w:t>
      </w:r>
      <w:r w:rsidR="00D36BE6" w:rsidRPr="002D21AF">
        <w:rPr>
          <w:rFonts w:hint="eastAsia"/>
          <w:snapToGrid/>
          <w:color w:val="auto"/>
          <w:kern w:val="2"/>
          <w:sz w:val="21"/>
        </w:rPr>
        <w:t>室</w:t>
      </w:r>
      <w:r w:rsidR="000E7B86" w:rsidRPr="002D21AF">
        <w:rPr>
          <w:rFonts w:hint="eastAsia"/>
          <w:snapToGrid/>
          <w:color w:val="auto"/>
          <w:kern w:val="2"/>
          <w:sz w:val="21"/>
        </w:rPr>
        <w:t>（邮编：</w:t>
      </w:r>
      <w:r w:rsidR="000E7B86" w:rsidRPr="002D21AF">
        <w:rPr>
          <w:rFonts w:hint="eastAsia"/>
          <w:snapToGrid/>
          <w:color w:val="auto"/>
          <w:kern w:val="2"/>
          <w:sz w:val="21"/>
        </w:rPr>
        <w:t>200092</w:t>
      </w:r>
      <w:r w:rsidR="000E7B86" w:rsidRPr="002D21AF">
        <w:rPr>
          <w:rFonts w:hint="eastAsia"/>
          <w:snapToGrid/>
          <w:color w:val="auto"/>
          <w:kern w:val="2"/>
          <w:sz w:val="21"/>
        </w:rPr>
        <w:t>）</w:t>
      </w:r>
      <w:r w:rsidR="00C23DA3" w:rsidRPr="002D21AF">
        <w:rPr>
          <w:rFonts w:hint="eastAsia"/>
          <w:snapToGrid/>
          <w:color w:val="auto"/>
          <w:kern w:val="2"/>
          <w:sz w:val="21"/>
        </w:rPr>
        <w:t>；</w:t>
      </w:r>
      <w:r w:rsidR="000E7B86" w:rsidRPr="002D21AF">
        <w:rPr>
          <w:rFonts w:hint="eastAsia"/>
          <w:snapToGrid/>
          <w:color w:val="auto"/>
          <w:kern w:val="2"/>
          <w:sz w:val="21"/>
        </w:rPr>
        <w:t>电话：</w:t>
      </w:r>
      <w:r w:rsidR="000E7B86" w:rsidRPr="002D21AF">
        <w:rPr>
          <w:rFonts w:hint="eastAsia"/>
          <w:snapToGrid/>
          <w:color w:val="auto"/>
          <w:kern w:val="2"/>
          <w:sz w:val="21"/>
        </w:rPr>
        <w:t>86-21-65981613</w:t>
      </w:r>
      <w:r w:rsidR="000E7B86" w:rsidRPr="002D21AF">
        <w:rPr>
          <w:rFonts w:hint="eastAsia"/>
          <w:snapToGrid/>
          <w:color w:val="auto"/>
          <w:kern w:val="2"/>
          <w:sz w:val="21"/>
        </w:rPr>
        <w:t>；</w:t>
      </w:r>
      <w:r w:rsidR="00BB4C2A" w:rsidRPr="002D21AF">
        <w:rPr>
          <w:rFonts w:hint="eastAsia"/>
          <w:snapToGrid/>
          <w:color w:val="auto"/>
          <w:kern w:val="2"/>
          <w:sz w:val="21"/>
        </w:rPr>
        <w:t>E</w:t>
      </w:r>
      <w:r w:rsidR="00F87E22" w:rsidRPr="002D21AF">
        <w:rPr>
          <w:rFonts w:hint="eastAsia"/>
          <w:snapToGrid/>
          <w:color w:val="auto"/>
          <w:kern w:val="2"/>
          <w:sz w:val="21"/>
        </w:rPr>
        <w:t>m</w:t>
      </w:r>
      <w:r w:rsidR="000E7B86" w:rsidRPr="002D21AF">
        <w:rPr>
          <w:snapToGrid/>
          <w:color w:val="auto"/>
          <w:kern w:val="2"/>
          <w:sz w:val="21"/>
        </w:rPr>
        <w:t xml:space="preserve">ail: </w:t>
      </w:r>
      <w:r>
        <w:rPr>
          <w:rFonts w:hint="eastAsia"/>
          <w:snapToGrid/>
          <w:color w:val="auto"/>
          <w:kern w:val="2"/>
          <w:sz w:val="21"/>
        </w:rPr>
        <w:t>gaoxiaofeng</w:t>
      </w:r>
      <w:r w:rsidR="00F87E22" w:rsidRPr="002D21AF">
        <w:rPr>
          <w:snapToGrid/>
          <w:color w:val="auto"/>
          <w:kern w:val="2"/>
          <w:sz w:val="21"/>
        </w:rPr>
        <w:t>@tongji.edu.cn</w:t>
      </w:r>
      <w:r w:rsidR="00F87E22" w:rsidRPr="002D21AF">
        <w:rPr>
          <w:rFonts w:hint="eastAsia"/>
          <w:snapToGrid/>
          <w:color w:val="auto"/>
          <w:kern w:val="2"/>
          <w:sz w:val="21"/>
        </w:rPr>
        <w:t>；</w:t>
      </w:r>
    </w:p>
    <w:sectPr w:rsidR="00F443B5" w:rsidRPr="002D21AF" w:rsidSect="001F5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234" w:right="1701" w:bottom="1077" w:left="1701" w:header="720" w:footer="40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66F3D" w14:textId="77777777" w:rsidR="00E00CB8" w:rsidRDefault="00E00CB8" w:rsidP="008853DD">
      <w:pPr>
        <w:spacing w:after="0" w:line="240" w:lineRule="auto"/>
        <w:ind w:right="2400"/>
      </w:pPr>
      <w:r>
        <w:separator/>
      </w:r>
    </w:p>
  </w:endnote>
  <w:endnote w:type="continuationSeparator" w:id="0">
    <w:p w14:paraId="3BCDE180" w14:textId="77777777" w:rsidR="00E00CB8" w:rsidRDefault="00E00CB8" w:rsidP="008853DD">
      <w:pPr>
        <w:spacing w:after="0" w:line="240" w:lineRule="auto"/>
        <w:ind w:right="2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7CA7" w14:textId="77777777" w:rsidR="0008746F" w:rsidRDefault="0008746F" w:rsidP="000874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549E" w14:textId="77777777" w:rsidR="00D81E7F" w:rsidRPr="00D926CF" w:rsidRDefault="00D81E7F" w:rsidP="00D926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9300" w14:textId="77777777" w:rsidR="00600EE6" w:rsidRPr="001F5ADA" w:rsidRDefault="003B0B17" w:rsidP="00A85F35">
    <w:pPr>
      <w:pStyle w:val="a7"/>
      <w:snapToGrid w:val="0"/>
      <w:spacing w:before="40"/>
      <w:rPr>
        <w:color w:val="7F7F7F"/>
      </w:rPr>
    </w:pPr>
    <w:r>
      <w:rPr>
        <w:noProof/>
        <w:snapToGrid/>
        <w:color w:val="7F7F7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51842" wp14:editId="7B007B6F">
              <wp:simplePos x="0" y="0"/>
              <wp:positionH relativeFrom="column">
                <wp:posOffset>-673100</wp:posOffset>
              </wp:positionH>
              <wp:positionV relativeFrom="paragraph">
                <wp:posOffset>92075</wp:posOffset>
              </wp:positionV>
              <wp:extent cx="6765925" cy="635"/>
              <wp:effectExtent l="0" t="0" r="15875" b="5016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5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571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3pt;margin-top:7.25pt;width:53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" strokecolor="gray">
              <v:stroke dashstyle="1 1"/>
            </v:shape>
          </w:pict>
        </mc:Fallback>
      </mc:AlternateContent>
    </w:r>
    <w:r w:rsidR="00A85F35">
      <w:rPr>
        <w:color w:val="7F7F7F"/>
      </w:rPr>
      <w:br/>
    </w:r>
    <w:r w:rsidR="00D81E7F" w:rsidRPr="001F5ADA">
      <w:rPr>
        <w:rFonts w:hint="eastAsia"/>
        <w:color w:val="7F7F7F"/>
      </w:rPr>
      <w:t>地址</w:t>
    </w:r>
    <w:r w:rsidR="009C6C22" w:rsidRPr="001F5ADA">
      <w:rPr>
        <w:rFonts w:hint="eastAsia"/>
        <w:color w:val="7F7F7F"/>
      </w:rPr>
      <w:t>：</w:t>
    </w:r>
    <w:r w:rsidR="001F5ADA" w:rsidRPr="001F5ADA">
      <w:rPr>
        <w:rFonts w:hint="eastAsia"/>
        <w:color w:val="7F7F7F"/>
      </w:rPr>
      <w:t>上海市四平路</w:t>
    </w:r>
    <w:r w:rsidR="001F5ADA" w:rsidRPr="001F5ADA">
      <w:rPr>
        <w:rFonts w:hint="eastAsia"/>
        <w:color w:val="7F7F7F"/>
      </w:rPr>
      <w:t>1239</w:t>
    </w:r>
    <w:r w:rsidR="001F5ADA" w:rsidRPr="001F5ADA">
      <w:rPr>
        <w:rFonts w:hint="eastAsia"/>
        <w:color w:val="7F7F7F"/>
      </w:rPr>
      <w:t>号</w:t>
    </w:r>
    <w:r w:rsidR="009C6C22" w:rsidRPr="001F5ADA">
      <w:rPr>
        <w:rFonts w:hint="eastAsia"/>
        <w:color w:val="7F7F7F"/>
      </w:rPr>
      <w:t>邮政编码：</w:t>
    </w:r>
    <w:r w:rsidR="001F5ADA" w:rsidRPr="001F5ADA">
      <w:rPr>
        <w:rFonts w:hint="eastAsia"/>
        <w:color w:val="7F7F7F"/>
      </w:rPr>
      <w:t>200092</w:t>
    </w:r>
  </w:p>
  <w:p w14:paraId="358D3D51" w14:textId="77777777" w:rsidR="00600EE6" w:rsidRPr="001F5ADA" w:rsidRDefault="00D81E7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电话：</w:t>
    </w:r>
    <w:r w:rsidR="0008746F" w:rsidRPr="001F5ADA">
      <w:rPr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color w:val="7F7F7F"/>
      </w:rPr>
      <w:t>-</w:t>
    </w:r>
    <w:r w:rsidR="001F5ADA" w:rsidRPr="001F5ADA">
      <w:rPr>
        <w:rFonts w:hint="eastAsia"/>
        <w:color w:val="7F7F7F"/>
      </w:rPr>
      <w:t>659</w:t>
    </w:r>
    <w:r w:rsidR="0008746F" w:rsidRPr="001F5ADA">
      <w:rPr>
        <w:color w:val="7F7F7F"/>
      </w:rPr>
      <w:t>8-</w:t>
    </w:r>
    <w:r w:rsidR="001F5ADA" w:rsidRPr="001F5ADA">
      <w:rPr>
        <w:rFonts w:hint="eastAsia"/>
        <w:color w:val="7F7F7F"/>
      </w:rPr>
      <w:t>5090</w:t>
    </w:r>
    <w:r w:rsidR="0008746F" w:rsidRPr="001F5ADA">
      <w:rPr>
        <w:rFonts w:hint="eastAsia"/>
        <w:color w:val="7F7F7F"/>
      </w:rPr>
      <w:t>，传真：</w:t>
    </w:r>
    <w:r w:rsidR="0008746F" w:rsidRPr="001F5ADA">
      <w:rPr>
        <w:rFonts w:hint="eastAsia"/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3501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4204</w:t>
    </w:r>
  </w:p>
  <w:p w14:paraId="06762FDC" w14:textId="77777777" w:rsidR="00D81E7F" w:rsidRPr="001F5ADA" w:rsidRDefault="0008746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网址：</w:t>
    </w:r>
    <w:r w:rsidR="001F5ADA" w:rsidRPr="001F5ADA">
      <w:rPr>
        <w:rFonts w:hint="eastAsia"/>
        <w:color w:val="7F7F7F"/>
      </w:rPr>
      <w:t>http://mlab.tongji.edu.cn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F27C3" w14:textId="77777777" w:rsidR="00E00CB8" w:rsidRDefault="00E00CB8" w:rsidP="008853DD">
      <w:pPr>
        <w:spacing w:after="0" w:line="240" w:lineRule="auto"/>
        <w:ind w:right="2400"/>
      </w:pPr>
      <w:r>
        <w:separator/>
      </w:r>
    </w:p>
  </w:footnote>
  <w:footnote w:type="continuationSeparator" w:id="0">
    <w:p w14:paraId="39AAC001" w14:textId="77777777" w:rsidR="00E00CB8" w:rsidRDefault="00E00CB8" w:rsidP="008853DD">
      <w:pPr>
        <w:spacing w:after="0" w:line="240" w:lineRule="auto"/>
        <w:ind w:right="2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390" w14:textId="77777777" w:rsidR="0008746F" w:rsidRDefault="0008746F" w:rsidP="0008746F">
    <w:pPr>
      <w:pStyle w:val="a4"/>
      <w:ind w:right="2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54B8" w14:textId="77777777" w:rsidR="00D81E7F" w:rsidRDefault="003B0B17" w:rsidP="0008746F">
    <w:pPr>
      <w:ind w:right="2400"/>
      <w:rPr>
        <w:rFonts w:ascii="宋体" w:cs="宋体"/>
      </w:rPr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49534F6" wp14:editId="0B1D7752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8" name="Group 1" descr="说明: 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9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507816A" id="Group 1" o:spid="_x0000_s1026" alt="说明: level bars" style="position:absolute;margin-left:38.15pt;margin-top:55.05pt;width:540pt;height:9.35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" fillcolor="#fc0" stroked="f"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" fillcolor="#f90" stroked="f"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1302" w14:textId="77777777" w:rsidR="00D81E7F" w:rsidRDefault="003B0B17" w:rsidP="008853DD">
    <w:pPr>
      <w:ind w:right="2400"/>
      <w:rPr>
        <w:rFonts w:ascii="宋体" w:cs="宋体"/>
      </w:rPr>
    </w:pPr>
    <w:r>
      <w:rPr>
        <w:noProof/>
        <w:snapToGrid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4772FE0" wp14:editId="6B7468DB">
              <wp:simplePos x="0" y="0"/>
              <wp:positionH relativeFrom="page">
                <wp:posOffset>1348105</wp:posOffset>
              </wp:positionH>
              <wp:positionV relativeFrom="page">
                <wp:posOffset>601980</wp:posOffset>
              </wp:positionV>
              <wp:extent cx="5452745" cy="594995"/>
              <wp:effectExtent l="1905" t="5080" r="635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452745" cy="594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3AE6" w14:textId="77777777" w:rsidR="00D81E7F" w:rsidRPr="001F5ADA" w:rsidRDefault="008853DD" w:rsidP="001F5ADA">
                          <w:pPr>
                            <w:pStyle w:val="1"/>
                          </w:pPr>
                          <w:r w:rsidRPr="001F5ADA">
                            <w:rPr>
                              <w:rFonts w:hint="eastAsia"/>
                            </w:rPr>
                            <w:t>海洋地质国家重点实验室(同济大学)</w:t>
                          </w:r>
                        </w:p>
                        <w:p w14:paraId="0ABC60DA" w14:textId="77777777" w:rsidR="008853DD" w:rsidRPr="00A9468A" w:rsidRDefault="008853DD" w:rsidP="008853DD">
                          <w:pPr>
                            <w:pStyle w:val="a0"/>
                            <w:ind w:firstLineChars="0" w:firstLine="0"/>
                            <w:rPr>
                              <w:color w:val="1F497D"/>
                              <w:sz w:val="18"/>
                            </w:rPr>
                          </w:pPr>
                          <w:r w:rsidRPr="00A9468A">
                            <w:rPr>
                              <w:rFonts w:hint="eastAsia"/>
                              <w:color w:val="1F497D"/>
                              <w:sz w:val="18"/>
                            </w:rPr>
                            <w:t>State Key Laboratory of Marine Geology, Tongji University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4772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6.15pt;margin-top:47.4pt;width:429.35pt;height:46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" filled="f" stroked="f">
              <o:lock v:ext="edit" shapetype="t"/>
              <v:textbox inset="2.85pt,2.85pt,2.85pt,2.85pt">
                <w:txbxContent>
                  <w:p w14:paraId="5C8C3AE6" w14:textId="77777777" w:rsidR="00D81E7F" w:rsidRPr="001F5ADA" w:rsidRDefault="008853DD" w:rsidP="001F5ADA">
                    <w:pPr>
                      <w:pStyle w:val="1"/>
                    </w:pPr>
                    <w:r w:rsidRPr="001F5ADA">
                      <w:rPr>
                        <w:rFonts w:hint="eastAsia"/>
                      </w:rPr>
                      <w:t>海洋地质国家重点实验室(同济大学)</w:t>
                    </w:r>
                  </w:p>
                  <w:p w14:paraId="0ABC60DA" w14:textId="77777777" w:rsidR="008853DD" w:rsidRPr="00A9468A" w:rsidRDefault="008853DD" w:rsidP="008853DD">
                    <w:pPr>
                      <w:pStyle w:val="a0"/>
                      <w:ind w:firstLineChars="0" w:firstLine="0"/>
                      <w:rPr>
                        <w:color w:val="1F497D"/>
                        <w:sz w:val="18"/>
                      </w:rPr>
                    </w:pPr>
                    <w:r w:rsidRPr="00A9468A">
                      <w:rPr>
                        <w:rFonts w:hint="eastAsia"/>
                        <w:color w:val="1F497D"/>
                        <w:sz w:val="18"/>
                      </w:rPr>
                      <w:t>State Key Laboratory of Marine Geology, Tongji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7879">
      <w:rPr>
        <w:noProof/>
        <w:snapToGrid/>
      </w:rPr>
      <w:drawing>
        <wp:anchor distT="0" distB="0" distL="114300" distR="114300" simplePos="0" relativeHeight="251657216" behindDoc="1" locked="0" layoutInCell="1" allowOverlap="0" wp14:anchorId="6BE79A82" wp14:editId="2F1F5E4B">
          <wp:simplePos x="0" y="0"/>
          <wp:positionH relativeFrom="column">
            <wp:posOffset>-405765</wp:posOffset>
          </wp:positionH>
          <wp:positionV relativeFrom="paragraph">
            <wp:posOffset>-281940</wp:posOffset>
          </wp:positionV>
          <wp:extent cx="674370" cy="792480"/>
          <wp:effectExtent l="19050" t="0" r="0" b="0"/>
          <wp:wrapNone/>
          <wp:docPr id="13" name="图片 12" descr="C:\Users\Huangwei\Documents\[Documents]\【实 验 室】\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Huangwei\Documents\[Documents]\【实 验 室】\m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17140D4" wp14:editId="50D10032">
              <wp:simplePos x="0" y="0"/>
              <wp:positionH relativeFrom="column">
                <wp:posOffset>30480</wp:posOffset>
              </wp:positionH>
              <wp:positionV relativeFrom="paragraph">
                <wp:posOffset>409574</wp:posOffset>
              </wp:positionV>
              <wp:extent cx="2861945" cy="0"/>
              <wp:effectExtent l="0" t="0" r="33655" b="25400"/>
              <wp:wrapNone/>
              <wp:docPr id="7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FBD89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2.4pt;margin-top:32.25pt;width:225.3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" strokecolor="#1f497d"/>
          </w:pict>
        </mc:Fallback>
      </mc:AlternateContent>
    </w: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016FAD" wp14:editId="3B26472B">
              <wp:simplePos x="0" y="0"/>
              <wp:positionH relativeFrom="column">
                <wp:posOffset>30480</wp:posOffset>
              </wp:positionH>
              <wp:positionV relativeFrom="paragraph">
                <wp:posOffset>624840</wp:posOffset>
              </wp:positionV>
              <wp:extent cx="6113780" cy="83820"/>
              <wp:effectExtent l="5715" t="2540" r="1905" b="254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83820"/>
                        <a:chOff x="1694" y="1704"/>
                        <a:chExt cx="9739" cy="132"/>
                      </a:xfrm>
                    </wpg:grpSpPr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694" y="1704"/>
                          <a:ext cx="3246" cy="132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4940" y="1704"/>
                          <a:ext cx="3247" cy="132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8187" y="1704"/>
                          <a:ext cx="3246" cy="13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2FCDE20" id="Group 13" o:spid="_x0000_s1026" style="position:absolute;margin-left:2.4pt;margin-top:49.2pt;width:481.4pt;height:6.6pt;z-index:251658240" coordorigin="1694,1704" coordsize="973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">
              <v:rect id="Rectangle 8" o:spid="_x0000_s1027" style="position:absolute;left:1694;top:1704;width:324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" fillcolor="#c6d9f1" stroked="f">
                <o:lock v:ext="edit" shapetype="t"/>
                <v:textbox inset="2.88pt,2.88pt,2.88pt,2.88pt"/>
              </v:rect>
              <v:rect id="Rectangle 9" o:spid="_x0000_s1028" style="position:absolute;left:4940;top:1704;width:3247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" fillcolor="#8db3e2" stroked="f">
                <o:lock v:ext="edit" shapetype="t"/>
                <v:textbox inset="2.88pt,2.88pt,2.88pt,2.88pt"/>
              </v:rect>
              <v:rect id="Rectangle 10" o:spid="_x0000_s1029" style="position:absolute;left:8187;top:1704;width:3246;height: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" fillcolor="#4f81bd" stroked="f">
                <o:lock v:ext="edit" shapetype="t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39FC"/>
    <w:multiLevelType w:val="hybridMultilevel"/>
    <w:tmpl w:val="91668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01C68"/>
    <w:multiLevelType w:val="hybridMultilevel"/>
    <w:tmpl w:val="396EC3DA"/>
    <w:lvl w:ilvl="0" w:tplc="08FACD4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DD"/>
    <w:rsid w:val="00002145"/>
    <w:rsid w:val="00003828"/>
    <w:rsid w:val="00015828"/>
    <w:rsid w:val="000205E2"/>
    <w:rsid w:val="000256E5"/>
    <w:rsid w:val="00025741"/>
    <w:rsid w:val="00026FB2"/>
    <w:rsid w:val="00032C69"/>
    <w:rsid w:val="000415B3"/>
    <w:rsid w:val="00053053"/>
    <w:rsid w:val="00072DB9"/>
    <w:rsid w:val="0007762F"/>
    <w:rsid w:val="0008746F"/>
    <w:rsid w:val="000A1762"/>
    <w:rsid w:val="000C1075"/>
    <w:rsid w:val="000C4D0B"/>
    <w:rsid w:val="000D3BB4"/>
    <w:rsid w:val="000D6D46"/>
    <w:rsid w:val="000E7B86"/>
    <w:rsid w:val="00105982"/>
    <w:rsid w:val="0011099B"/>
    <w:rsid w:val="001118C1"/>
    <w:rsid w:val="001202EB"/>
    <w:rsid w:val="00132115"/>
    <w:rsid w:val="00134603"/>
    <w:rsid w:val="00153944"/>
    <w:rsid w:val="001549CE"/>
    <w:rsid w:val="0016422F"/>
    <w:rsid w:val="0016601C"/>
    <w:rsid w:val="0017409F"/>
    <w:rsid w:val="00191C66"/>
    <w:rsid w:val="001A3C70"/>
    <w:rsid w:val="001A4FD1"/>
    <w:rsid w:val="001C0735"/>
    <w:rsid w:val="001C1881"/>
    <w:rsid w:val="001D77C5"/>
    <w:rsid w:val="001E0CE5"/>
    <w:rsid w:val="001E4E9A"/>
    <w:rsid w:val="001F01A6"/>
    <w:rsid w:val="001F3206"/>
    <w:rsid w:val="001F4D15"/>
    <w:rsid w:val="001F5ADA"/>
    <w:rsid w:val="001F6A64"/>
    <w:rsid w:val="002050EC"/>
    <w:rsid w:val="00216BD9"/>
    <w:rsid w:val="00220F24"/>
    <w:rsid w:val="00230DF9"/>
    <w:rsid w:val="0023363F"/>
    <w:rsid w:val="00236C25"/>
    <w:rsid w:val="00246026"/>
    <w:rsid w:val="00262CEB"/>
    <w:rsid w:val="00273A53"/>
    <w:rsid w:val="00277E14"/>
    <w:rsid w:val="002815AD"/>
    <w:rsid w:val="00283394"/>
    <w:rsid w:val="0029099F"/>
    <w:rsid w:val="002B2D79"/>
    <w:rsid w:val="002C3A04"/>
    <w:rsid w:val="002C3D0E"/>
    <w:rsid w:val="002D21AF"/>
    <w:rsid w:val="00311A43"/>
    <w:rsid w:val="003124EB"/>
    <w:rsid w:val="00326DEE"/>
    <w:rsid w:val="00327464"/>
    <w:rsid w:val="00342978"/>
    <w:rsid w:val="00351093"/>
    <w:rsid w:val="00360176"/>
    <w:rsid w:val="00390BC0"/>
    <w:rsid w:val="003A02C8"/>
    <w:rsid w:val="003A49D3"/>
    <w:rsid w:val="003B0B17"/>
    <w:rsid w:val="003D17F6"/>
    <w:rsid w:val="003D5A25"/>
    <w:rsid w:val="003E6F76"/>
    <w:rsid w:val="00400A78"/>
    <w:rsid w:val="00417879"/>
    <w:rsid w:val="004203A3"/>
    <w:rsid w:val="00423B46"/>
    <w:rsid w:val="004275BB"/>
    <w:rsid w:val="00443AA0"/>
    <w:rsid w:val="00446579"/>
    <w:rsid w:val="00453B8B"/>
    <w:rsid w:val="00454CDF"/>
    <w:rsid w:val="004554C0"/>
    <w:rsid w:val="00473881"/>
    <w:rsid w:val="004751B4"/>
    <w:rsid w:val="004815A6"/>
    <w:rsid w:val="004B7C08"/>
    <w:rsid w:val="004D2719"/>
    <w:rsid w:val="004E4CE8"/>
    <w:rsid w:val="004E6DF5"/>
    <w:rsid w:val="00506068"/>
    <w:rsid w:val="005063B3"/>
    <w:rsid w:val="0052004B"/>
    <w:rsid w:val="00534CFD"/>
    <w:rsid w:val="00545D09"/>
    <w:rsid w:val="00547155"/>
    <w:rsid w:val="005772B5"/>
    <w:rsid w:val="00582942"/>
    <w:rsid w:val="00595B2C"/>
    <w:rsid w:val="005A5076"/>
    <w:rsid w:val="005B4D7E"/>
    <w:rsid w:val="005B7001"/>
    <w:rsid w:val="005E03AE"/>
    <w:rsid w:val="005E2777"/>
    <w:rsid w:val="005E6A73"/>
    <w:rsid w:val="005F3176"/>
    <w:rsid w:val="005F47A8"/>
    <w:rsid w:val="00600EE6"/>
    <w:rsid w:val="00605751"/>
    <w:rsid w:val="006137FA"/>
    <w:rsid w:val="00630DA7"/>
    <w:rsid w:val="006324A2"/>
    <w:rsid w:val="00642C76"/>
    <w:rsid w:val="006448C8"/>
    <w:rsid w:val="00660A77"/>
    <w:rsid w:val="00660EB5"/>
    <w:rsid w:val="006862F8"/>
    <w:rsid w:val="00690D08"/>
    <w:rsid w:val="0069611B"/>
    <w:rsid w:val="00696E51"/>
    <w:rsid w:val="006A3776"/>
    <w:rsid w:val="006B374E"/>
    <w:rsid w:val="006C03BF"/>
    <w:rsid w:val="006D4D53"/>
    <w:rsid w:val="006E16F3"/>
    <w:rsid w:val="006E51EA"/>
    <w:rsid w:val="006F0304"/>
    <w:rsid w:val="00724140"/>
    <w:rsid w:val="00726917"/>
    <w:rsid w:val="00727EAF"/>
    <w:rsid w:val="00764181"/>
    <w:rsid w:val="00791DF7"/>
    <w:rsid w:val="00793EC6"/>
    <w:rsid w:val="007A7DF6"/>
    <w:rsid w:val="007B1EF4"/>
    <w:rsid w:val="007C0943"/>
    <w:rsid w:val="007D037E"/>
    <w:rsid w:val="007D5B16"/>
    <w:rsid w:val="007E2FA4"/>
    <w:rsid w:val="007E40DB"/>
    <w:rsid w:val="007F44F0"/>
    <w:rsid w:val="007F4EA0"/>
    <w:rsid w:val="00806A1F"/>
    <w:rsid w:val="008213CA"/>
    <w:rsid w:val="0082699A"/>
    <w:rsid w:val="008314FA"/>
    <w:rsid w:val="008320F1"/>
    <w:rsid w:val="00833305"/>
    <w:rsid w:val="00836952"/>
    <w:rsid w:val="00842176"/>
    <w:rsid w:val="00854D4D"/>
    <w:rsid w:val="00861F68"/>
    <w:rsid w:val="008853DD"/>
    <w:rsid w:val="00891422"/>
    <w:rsid w:val="00895D26"/>
    <w:rsid w:val="00895DE8"/>
    <w:rsid w:val="008C334E"/>
    <w:rsid w:val="008C7F6A"/>
    <w:rsid w:val="008E455E"/>
    <w:rsid w:val="008E5C85"/>
    <w:rsid w:val="008E6C49"/>
    <w:rsid w:val="008E707D"/>
    <w:rsid w:val="008F516D"/>
    <w:rsid w:val="00903AED"/>
    <w:rsid w:val="00905467"/>
    <w:rsid w:val="009071F5"/>
    <w:rsid w:val="00923823"/>
    <w:rsid w:val="00925558"/>
    <w:rsid w:val="00927D00"/>
    <w:rsid w:val="009408B8"/>
    <w:rsid w:val="009523DC"/>
    <w:rsid w:val="009541F1"/>
    <w:rsid w:val="009874C4"/>
    <w:rsid w:val="00993847"/>
    <w:rsid w:val="009A3E7C"/>
    <w:rsid w:val="009B1BFF"/>
    <w:rsid w:val="009C41D8"/>
    <w:rsid w:val="009C6C22"/>
    <w:rsid w:val="009D18D8"/>
    <w:rsid w:val="009D53A8"/>
    <w:rsid w:val="00A06984"/>
    <w:rsid w:val="00A46463"/>
    <w:rsid w:val="00A813FB"/>
    <w:rsid w:val="00A85F35"/>
    <w:rsid w:val="00A9468A"/>
    <w:rsid w:val="00AA28D6"/>
    <w:rsid w:val="00AA2DA0"/>
    <w:rsid w:val="00AA4D56"/>
    <w:rsid w:val="00AB1DC4"/>
    <w:rsid w:val="00AB3840"/>
    <w:rsid w:val="00AB436B"/>
    <w:rsid w:val="00AC59AB"/>
    <w:rsid w:val="00AC59F5"/>
    <w:rsid w:val="00AD3B52"/>
    <w:rsid w:val="00AE3947"/>
    <w:rsid w:val="00B23503"/>
    <w:rsid w:val="00B25015"/>
    <w:rsid w:val="00B27D71"/>
    <w:rsid w:val="00B32107"/>
    <w:rsid w:val="00B32381"/>
    <w:rsid w:val="00B4733A"/>
    <w:rsid w:val="00B47BB0"/>
    <w:rsid w:val="00B5321D"/>
    <w:rsid w:val="00B83FCE"/>
    <w:rsid w:val="00B93E19"/>
    <w:rsid w:val="00BA49EB"/>
    <w:rsid w:val="00BA6C05"/>
    <w:rsid w:val="00BB4C2A"/>
    <w:rsid w:val="00BB607E"/>
    <w:rsid w:val="00BC39DE"/>
    <w:rsid w:val="00BE5278"/>
    <w:rsid w:val="00BF7382"/>
    <w:rsid w:val="00C00ED3"/>
    <w:rsid w:val="00C12D1E"/>
    <w:rsid w:val="00C20D7B"/>
    <w:rsid w:val="00C23DA3"/>
    <w:rsid w:val="00C47D08"/>
    <w:rsid w:val="00C57833"/>
    <w:rsid w:val="00C71B10"/>
    <w:rsid w:val="00C71F14"/>
    <w:rsid w:val="00C81325"/>
    <w:rsid w:val="00C832D4"/>
    <w:rsid w:val="00C83F8F"/>
    <w:rsid w:val="00C91CCF"/>
    <w:rsid w:val="00C9693D"/>
    <w:rsid w:val="00CB0479"/>
    <w:rsid w:val="00CC1C82"/>
    <w:rsid w:val="00CC5BF4"/>
    <w:rsid w:val="00CC6979"/>
    <w:rsid w:val="00CC7550"/>
    <w:rsid w:val="00CD2541"/>
    <w:rsid w:val="00CF0FEC"/>
    <w:rsid w:val="00CF1F44"/>
    <w:rsid w:val="00CF2553"/>
    <w:rsid w:val="00D27B60"/>
    <w:rsid w:val="00D32A8E"/>
    <w:rsid w:val="00D3422C"/>
    <w:rsid w:val="00D36BE6"/>
    <w:rsid w:val="00D52E2B"/>
    <w:rsid w:val="00D57AF8"/>
    <w:rsid w:val="00D77D7E"/>
    <w:rsid w:val="00D81E7F"/>
    <w:rsid w:val="00D86799"/>
    <w:rsid w:val="00D926CF"/>
    <w:rsid w:val="00DC20E4"/>
    <w:rsid w:val="00DC58EE"/>
    <w:rsid w:val="00DC7267"/>
    <w:rsid w:val="00DD3B2A"/>
    <w:rsid w:val="00DD6A93"/>
    <w:rsid w:val="00DF6E80"/>
    <w:rsid w:val="00E00CB8"/>
    <w:rsid w:val="00E0698D"/>
    <w:rsid w:val="00E30D4F"/>
    <w:rsid w:val="00E332BB"/>
    <w:rsid w:val="00E4547B"/>
    <w:rsid w:val="00E4597F"/>
    <w:rsid w:val="00E56C56"/>
    <w:rsid w:val="00E604EE"/>
    <w:rsid w:val="00E93682"/>
    <w:rsid w:val="00E9458D"/>
    <w:rsid w:val="00EA0466"/>
    <w:rsid w:val="00EA0C08"/>
    <w:rsid w:val="00EA4BB3"/>
    <w:rsid w:val="00EC138E"/>
    <w:rsid w:val="00ED5F91"/>
    <w:rsid w:val="00ED7551"/>
    <w:rsid w:val="00EE03A9"/>
    <w:rsid w:val="00EE1357"/>
    <w:rsid w:val="00EE226E"/>
    <w:rsid w:val="00EE259D"/>
    <w:rsid w:val="00EE2BAA"/>
    <w:rsid w:val="00EF0B81"/>
    <w:rsid w:val="00EF5B03"/>
    <w:rsid w:val="00F071EA"/>
    <w:rsid w:val="00F117AA"/>
    <w:rsid w:val="00F443B5"/>
    <w:rsid w:val="00F4471F"/>
    <w:rsid w:val="00F532C5"/>
    <w:rsid w:val="00F637B3"/>
    <w:rsid w:val="00F6761D"/>
    <w:rsid w:val="00F67C00"/>
    <w:rsid w:val="00F81092"/>
    <w:rsid w:val="00F82F61"/>
    <w:rsid w:val="00F87CD0"/>
    <w:rsid w:val="00F87E22"/>
    <w:rsid w:val="00F94C48"/>
    <w:rsid w:val="00F9761F"/>
    <w:rsid w:val="00FA5C59"/>
    <w:rsid w:val="00FB270F"/>
    <w:rsid w:val="00FB717E"/>
    <w:rsid w:val="00FC1811"/>
    <w:rsid w:val="00FE0AA9"/>
    <w:rsid w:val="00FE414C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5E5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此致"/>
    <w:qFormat/>
    <w:rsid w:val="0008746F"/>
    <w:pPr>
      <w:spacing w:after="180" w:line="271" w:lineRule="auto"/>
      <w:ind w:rightChars="1000" w:right="1000"/>
      <w:jc w:val="right"/>
    </w:pPr>
    <w:rPr>
      <w:snapToGrid w:val="0"/>
      <w:color w:val="000000"/>
      <w:kern w:val="28"/>
      <w:sz w:val="24"/>
    </w:rPr>
  </w:style>
  <w:style w:type="paragraph" w:styleId="1">
    <w:name w:val="heading 1"/>
    <w:next w:val="a0"/>
    <w:autoRedefine/>
    <w:qFormat/>
    <w:rsid w:val="001F5ADA"/>
    <w:pPr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2">
    <w:name w:val="heading 2"/>
    <w:basedOn w:val="a"/>
    <w:next w:val="a"/>
    <w:qFormat/>
    <w:rsid w:val="00C20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8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a5">
    <w:name w:val="签名日期"/>
    <w:basedOn w:val="a6"/>
    <w:autoRedefine/>
    <w:rsid w:val="00BA49EB"/>
    <w:pPr>
      <w:spacing w:after="120"/>
      <w:ind w:rightChars="0" w:right="0" w:firstLineChars="200" w:firstLine="480"/>
      <w:jc w:val="both"/>
    </w:pPr>
    <w:rPr>
      <w:rFonts w:ascii="华文仿宋" w:eastAsia="华文仿宋" w:hAnsi="华文仿宋"/>
    </w:rPr>
  </w:style>
  <w:style w:type="paragraph" w:styleId="a0">
    <w:name w:val="Body Text"/>
    <w:rsid w:val="0008746F"/>
    <w:pPr>
      <w:spacing w:after="120"/>
      <w:ind w:firstLineChars="200" w:firstLine="200"/>
    </w:pPr>
    <w:rPr>
      <w:rFonts w:ascii="Times" w:hAnsi="Times"/>
      <w:snapToGrid w:val="0"/>
      <w:sz w:val="24"/>
      <w:szCs w:val="24"/>
    </w:rPr>
  </w:style>
  <w:style w:type="paragraph" w:styleId="a7">
    <w:name w:val="footer"/>
    <w:basedOn w:val="a"/>
    <w:autoRedefine/>
    <w:rsid w:val="0008746F"/>
    <w:pPr>
      <w:tabs>
        <w:tab w:val="center" w:pos="4320"/>
        <w:tab w:val="right" w:pos="8640"/>
      </w:tabs>
      <w:spacing w:after="0" w:line="240" w:lineRule="auto"/>
      <w:ind w:rightChars="0" w:right="0"/>
      <w:jc w:val="center"/>
    </w:pPr>
    <w:rPr>
      <w:rFonts w:ascii="Times" w:hAnsi="Times"/>
      <w:color w:val="auto"/>
      <w:sz w:val="18"/>
      <w:szCs w:val="18"/>
    </w:rPr>
  </w:style>
  <w:style w:type="paragraph" w:styleId="a8">
    <w:name w:val="Closing"/>
    <w:basedOn w:val="a"/>
    <w:rsid w:val="0008746F"/>
    <w:pPr>
      <w:spacing w:after="960" w:line="240" w:lineRule="auto"/>
      <w:ind w:leftChars="400" w:left="400"/>
      <w:jc w:val="left"/>
    </w:pPr>
    <w:rPr>
      <w:color w:val="auto"/>
      <w:kern w:val="0"/>
      <w:szCs w:val="24"/>
    </w:rPr>
  </w:style>
  <w:style w:type="paragraph" w:styleId="a9">
    <w:name w:val="Salutation"/>
    <w:next w:val="a0"/>
    <w:rsid w:val="0008746F"/>
    <w:pPr>
      <w:spacing w:before="480" w:after="240"/>
    </w:pPr>
    <w:rPr>
      <w:snapToGrid w:val="0"/>
      <w:sz w:val="24"/>
      <w:szCs w:val="24"/>
    </w:rPr>
  </w:style>
  <w:style w:type="paragraph" w:styleId="a6">
    <w:name w:val="Signature"/>
    <w:basedOn w:val="a"/>
    <w:autoRedefine/>
    <w:rsid w:val="00400A78"/>
    <w:pPr>
      <w:spacing w:afterLines="50" w:line="240" w:lineRule="auto"/>
      <w:ind w:rightChars="500" w:right="1200"/>
    </w:pPr>
    <w:rPr>
      <w:color w:val="auto"/>
      <w:kern w:val="0"/>
      <w:szCs w:val="24"/>
    </w:rPr>
  </w:style>
  <w:style w:type="character" w:styleId="aa">
    <w:name w:val="Hyperlink"/>
    <w:uiPriority w:val="99"/>
    <w:unhideWhenUsed/>
    <w:rsid w:val="00236C25"/>
    <w:rPr>
      <w:color w:val="0000FF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FB717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FB717E"/>
    <w:rPr>
      <w:snapToGrid w:val="0"/>
      <w:color w:val="000000"/>
      <w:kern w:val="28"/>
      <w:sz w:val="18"/>
      <w:szCs w:val="18"/>
    </w:rPr>
  </w:style>
  <w:style w:type="paragraph" w:customStyle="1" w:styleId="Default">
    <w:name w:val="Default"/>
    <w:rsid w:val="00E4547B"/>
    <w:pPr>
      <w:widowControl w:val="0"/>
      <w:autoSpaceDE w:val="0"/>
      <w:autoSpaceDN w:val="0"/>
      <w:adjustRightInd w:val="0"/>
    </w:pPr>
    <w:rPr>
      <w:rFonts w:ascii="BatangChe" w:eastAsia="BatangChe" w:cs="BatangCh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此致"/>
    <w:qFormat/>
    <w:rsid w:val="0008746F"/>
    <w:pPr>
      <w:spacing w:after="180" w:line="271" w:lineRule="auto"/>
      <w:ind w:rightChars="1000" w:right="1000"/>
      <w:jc w:val="right"/>
    </w:pPr>
    <w:rPr>
      <w:snapToGrid w:val="0"/>
      <w:color w:val="000000"/>
      <w:kern w:val="28"/>
      <w:sz w:val="24"/>
    </w:rPr>
  </w:style>
  <w:style w:type="paragraph" w:styleId="1">
    <w:name w:val="heading 1"/>
    <w:next w:val="a0"/>
    <w:autoRedefine/>
    <w:qFormat/>
    <w:rsid w:val="001F5ADA"/>
    <w:pPr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2">
    <w:name w:val="heading 2"/>
    <w:basedOn w:val="a"/>
    <w:next w:val="a"/>
    <w:qFormat/>
    <w:rsid w:val="00C20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8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a5">
    <w:name w:val="签名日期"/>
    <w:basedOn w:val="a6"/>
    <w:autoRedefine/>
    <w:rsid w:val="00BA49EB"/>
    <w:pPr>
      <w:spacing w:after="120"/>
      <w:ind w:rightChars="0" w:right="0" w:firstLineChars="200" w:firstLine="480"/>
      <w:jc w:val="both"/>
    </w:pPr>
    <w:rPr>
      <w:rFonts w:ascii="华文仿宋" w:eastAsia="华文仿宋" w:hAnsi="华文仿宋"/>
    </w:rPr>
  </w:style>
  <w:style w:type="paragraph" w:styleId="a0">
    <w:name w:val="Body Text"/>
    <w:rsid w:val="0008746F"/>
    <w:pPr>
      <w:spacing w:after="120"/>
      <w:ind w:firstLineChars="200" w:firstLine="200"/>
    </w:pPr>
    <w:rPr>
      <w:rFonts w:ascii="Times" w:hAnsi="Times"/>
      <w:snapToGrid w:val="0"/>
      <w:sz w:val="24"/>
      <w:szCs w:val="24"/>
    </w:rPr>
  </w:style>
  <w:style w:type="paragraph" w:styleId="a7">
    <w:name w:val="footer"/>
    <w:basedOn w:val="a"/>
    <w:autoRedefine/>
    <w:rsid w:val="0008746F"/>
    <w:pPr>
      <w:tabs>
        <w:tab w:val="center" w:pos="4320"/>
        <w:tab w:val="right" w:pos="8640"/>
      </w:tabs>
      <w:spacing w:after="0" w:line="240" w:lineRule="auto"/>
      <w:ind w:rightChars="0" w:right="0"/>
      <w:jc w:val="center"/>
    </w:pPr>
    <w:rPr>
      <w:rFonts w:ascii="Times" w:hAnsi="Times"/>
      <w:color w:val="auto"/>
      <w:sz w:val="18"/>
      <w:szCs w:val="18"/>
    </w:rPr>
  </w:style>
  <w:style w:type="paragraph" w:styleId="a8">
    <w:name w:val="Closing"/>
    <w:basedOn w:val="a"/>
    <w:rsid w:val="0008746F"/>
    <w:pPr>
      <w:spacing w:after="960" w:line="240" w:lineRule="auto"/>
      <w:ind w:leftChars="400" w:left="400"/>
      <w:jc w:val="left"/>
    </w:pPr>
    <w:rPr>
      <w:color w:val="auto"/>
      <w:kern w:val="0"/>
      <w:szCs w:val="24"/>
    </w:rPr>
  </w:style>
  <w:style w:type="paragraph" w:styleId="a9">
    <w:name w:val="Salutation"/>
    <w:next w:val="a0"/>
    <w:rsid w:val="0008746F"/>
    <w:pPr>
      <w:spacing w:before="480" w:after="240"/>
    </w:pPr>
    <w:rPr>
      <w:snapToGrid w:val="0"/>
      <w:sz w:val="24"/>
      <w:szCs w:val="24"/>
    </w:rPr>
  </w:style>
  <w:style w:type="paragraph" w:styleId="a6">
    <w:name w:val="Signature"/>
    <w:basedOn w:val="a"/>
    <w:autoRedefine/>
    <w:rsid w:val="00400A78"/>
    <w:pPr>
      <w:spacing w:afterLines="50" w:line="240" w:lineRule="auto"/>
      <w:ind w:rightChars="500" w:right="1200"/>
    </w:pPr>
    <w:rPr>
      <w:color w:val="auto"/>
      <w:kern w:val="0"/>
      <w:szCs w:val="24"/>
    </w:rPr>
  </w:style>
  <w:style w:type="character" w:styleId="aa">
    <w:name w:val="Hyperlink"/>
    <w:uiPriority w:val="99"/>
    <w:unhideWhenUsed/>
    <w:rsid w:val="00236C25"/>
    <w:rPr>
      <w:color w:val="0000FF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FB717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FB717E"/>
    <w:rPr>
      <w:snapToGrid w:val="0"/>
      <w:color w:val="000000"/>
      <w:kern w:val="28"/>
      <w:sz w:val="18"/>
      <w:szCs w:val="18"/>
    </w:rPr>
  </w:style>
  <w:style w:type="paragraph" w:customStyle="1" w:styleId="Default">
    <w:name w:val="Default"/>
    <w:rsid w:val="00E4547B"/>
    <w:pPr>
      <w:widowControl w:val="0"/>
      <w:autoSpaceDE w:val="0"/>
      <w:autoSpaceDN w:val="0"/>
      <w:adjustRightInd w:val="0"/>
    </w:pPr>
    <w:rPr>
      <w:rFonts w:ascii="BatangChe" w:eastAsia="BatangChe" w:cs="BatangCh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\AppData\Roaming\Microsoft\Templates\Letterhea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171</Words>
  <Characters>418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黄维</dc:creator>
  <cp:lastModifiedBy>高小丰</cp:lastModifiedBy>
  <cp:revision>2</cp:revision>
  <cp:lastPrinted>2017-01-24T06:44:00Z</cp:lastPrinted>
  <dcterms:created xsi:type="dcterms:W3CDTF">2017-11-28T03:27:00Z</dcterms:created>
  <dcterms:modified xsi:type="dcterms:W3CDTF">2017-11-28T03:27:00Z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TC060874682052</vt:lpwstr>
  </property>
</Properties>
</file>